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04" w:rsidRPr="006D2CC6" w:rsidRDefault="0065336F" w:rsidP="000C7C04">
      <w:pPr>
        <w:spacing w:line="235" w:lineRule="auto"/>
        <w:rPr>
          <w:rFonts w:ascii="TH SarabunPSK" w:hAnsi="TH SarabunPSK" w:cs="TH SarabunPSK"/>
          <w:sz w:val="56"/>
          <w:szCs w:val="56"/>
          <w:cs/>
        </w:rPr>
      </w:pPr>
      <w:r w:rsidRPr="00102F0C">
        <w:rPr>
          <w:rFonts w:ascii="Angsana New" w:hAnsi="Angsana New" w:cs="Angsana New"/>
          <w:b/>
          <w:bCs/>
          <w:noProof/>
          <w:sz w:val="32"/>
          <w:szCs w:val="32"/>
        </w:rPr>
        <w:drawing>
          <wp:inline distT="0" distB="0" distL="0" distR="0">
            <wp:extent cx="591820" cy="720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C04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</w:t>
      </w:r>
      <w:r w:rsidR="006E32AE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="000C7C04" w:rsidRPr="006D2CC6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0C7C04" w:rsidRPr="006D2CC6" w:rsidRDefault="000C7C04" w:rsidP="003A1424">
      <w:pPr>
        <w:rPr>
          <w:rFonts w:ascii="TH SarabunPSK" w:hAnsi="TH SarabunPSK" w:cs="TH SarabunPSK"/>
          <w:sz w:val="32"/>
          <w:szCs w:val="32"/>
          <w:cs/>
        </w:rPr>
      </w:pPr>
      <w:r w:rsidRPr="006D2CC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053E06">
        <w:rPr>
          <w:rFonts w:ascii="TH SarabunPSK" w:hAnsi="TH SarabunPSK" w:cs="TH SarabunPSK"/>
          <w:sz w:val="32"/>
          <w:szCs w:val="32"/>
          <w:cs/>
        </w:rPr>
        <w:tab/>
      </w:r>
      <w:r w:rsidR="00053E0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B238B7" w:rsidRPr="006D2CC6">
        <w:rPr>
          <w:rFonts w:ascii="TH SarabunPSK" w:hAnsi="TH SarabunPSK" w:cs="TH SarabunPSK"/>
          <w:sz w:val="32"/>
          <w:szCs w:val="32"/>
          <w:cs/>
        </w:rPr>
        <w:tab/>
      </w:r>
      <w:r w:rsidR="00F00129" w:rsidRPr="006D2CC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11774F">
        <w:rPr>
          <w:rFonts w:ascii="TH SarabunPSK" w:hAnsi="TH SarabunPSK" w:cs="TH SarabunPSK"/>
          <w:sz w:val="32"/>
          <w:szCs w:val="32"/>
        </w:rPr>
        <w:t xml:space="preserve"> </w:t>
      </w:r>
      <w:r w:rsidR="00053E0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238B7" w:rsidRPr="007441E4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="00B238B7" w:rsidRPr="006D2C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7C04" w:rsidRPr="00C10429" w:rsidRDefault="000C7C04" w:rsidP="003A1424">
      <w:pPr>
        <w:rPr>
          <w:rFonts w:ascii="TH SarabunPSK" w:hAnsi="TH SarabunPSK" w:cs="TH SarabunPSK"/>
          <w:sz w:val="32"/>
          <w:szCs w:val="32"/>
          <w:cs/>
        </w:rPr>
      </w:pPr>
      <w:r w:rsidRPr="00C10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 </w:t>
      </w:r>
      <w:r w:rsidR="00B223E7">
        <w:rPr>
          <w:rFonts w:ascii="TH SarabunPSK" w:hAnsi="TH SarabunPSK" w:cs="TH SarabunPSK"/>
          <w:sz w:val="32"/>
          <w:szCs w:val="32"/>
          <w:cs/>
        </w:rPr>
        <w:tab/>
      </w:r>
      <w:r w:rsidR="00B223E7">
        <w:rPr>
          <w:rFonts w:ascii="TH SarabunPSK" w:hAnsi="TH SarabunPSK" w:cs="TH SarabunPSK"/>
          <w:sz w:val="32"/>
          <w:szCs w:val="32"/>
          <w:cs/>
        </w:rPr>
        <w:tab/>
      </w:r>
      <w:r w:rsidR="000C6079" w:rsidRPr="00C10429">
        <w:rPr>
          <w:rFonts w:ascii="TH SarabunPSK" w:hAnsi="TH SarabunPSK" w:cs="TH SarabunPSK"/>
          <w:sz w:val="32"/>
          <w:szCs w:val="32"/>
        </w:rPr>
        <w:t xml:space="preserve">          </w:t>
      </w:r>
      <w:r w:rsidR="000C6079" w:rsidRPr="00C1042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10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 w:rsidR="007441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0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741E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9672BB" w:rsidRPr="006741E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C7C04" w:rsidRPr="00C10429" w:rsidRDefault="000C7C04" w:rsidP="003A1424">
      <w:pPr>
        <w:rPr>
          <w:rFonts w:ascii="TH SarabunPSK" w:hAnsi="TH SarabunPSK" w:cs="TH SarabunPSK"/>
          <w:sz w:val="32"/>
          <w:szCs w:val="32"/>
          <w:cs/>
        </w:rPr>
      </w:pPr>
      <w:r w:rsidRPr="00C1042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65C68" w:rsidRPr="00C10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52C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53E06">
        <w:rPr>
          <w:rFonts w:ascii="TH SarabunPSK" w:hAnsi="TH SarabunPSK" w:cs="TH SarabunPSK" w:hint="cs"/>
          <w:sz w:val="32"/>
          <w:szCs w:val="32"/>
          <w:cs/>
        </w:rPr>
        <w:t>การขอสิทธิ์การใช้งานเพิ่มเติม</w:t>
      </w:r>
      <w:r w:rsidR="00E16F09">
        <w:rPr>
          <w:rFonts w:ascii="TH SarabunPSK" w:hAnsi="TH SarabunPSK" w:cs="TH SarabunPSK" w:hint="cs"/>
          <w:sz w:val="32"/>
          <w:szCs w:val="32"/>
          <w:cs/>
        </w:rPr>
        <w:t>ใน</w:t>
      </w:r>
      <w:r w:rsidR="007441E4"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 w:rsidR="007441E4">
        <w:rPr>
          <w:rFonts w:ascii="TH SarabunPSK" w:hAnsi="TH SarabunPSK" w:cs="TH SarabunPSK"/>
          <w:sz w:val="32"/>
          <w:szCs w:val="32"/>
        </w:rPr>
        <w:t xml:space="preserve">CRIMES </w:t>
      </w:r>
      <w:r w:rsidR="00481209" w:rsidRPr="00C10429">
        <w:rPr>
          <w:rFonts w:ascii="TH SarabunPSK" w:hAnsi="TH SarabunPSK" w:cs="TH SarabunPSK"/>
          <w:sz w:val="32"/>
          <w:szCs w:val="32"/>
          <w:cs/>
        </w:rPr>
        <w:tab/>
      </w:r>
    </w:p>
    <w:p w:rsidR="000C7C04" w:rsidRPr="00F558B6" w:rsidRDefault="000C7C04" w:rsidP="003A1424">
      <w:pPr>
        <w:rPr>
          <w:rFonts w:ascii="TH SarabunPSK" w:hAnsi="TH SarabunPSK" w:cs="TH SarabunPSK"/>
          <w:b/>
          <w:bCs/>
          <w:sz w:val="10"/>
          <w:szCs w:val="10"/>
          <w:u w:val="dotted"/>
        </w:rPr>
      </w:pPr>
    </w:p>
    <w:p w:rsidR="005C1A4D" w:rsidRPr="00035A80" w:rsidRDefault="00481209" w:rsidP="003A1424">
      <w:pPr>
        <w:rPr>
          <w:rFonts w:ascii="TH SarabunPSK" w:hAnsi="TH SarabunPSK" w:cs="TH SarabunPSK"/>
          <w:sz w:val="32"/>
          <w:szCs w:val="32"/>
        </w:rPr>
      </w:pPr>
      <w:r w:rsidRPr="00035A8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9672BB" w:rsidRPr="00035A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6BB6" w:rsidRPr="00035A80">
        <w:rPr>
          <w:rFonts w:ascii="TH SarabunPSK" w:hAnsi="TH SarabunPSK" w:cs="TH SarabunPSK"/>
          <w:sz w:val="32"/>
          <w:szCs w:val="32"/>
          <w:cs/>
        </w:rPr>
        <w:t>ผบก.ศท</w:t>
      </w:r>
      <w:r w:rsidR="006E32AE" w:rsidRPr="00035A80">
        <w:rPr>
          <w:rFonts w:ascii="TH SarabunPSK" w:hAnsi="TH SarabunPSK" w:cs="TH SarabunPSK" w:hint="cs"/>
          <w:sz w:val="32"/>
          <w:szCs w:val="32"/>
          <w:cs/>
        </w:rPr>
        <w:t>ก</w:t>
      </w:r>
      <w:r w:rsidR="00126BB6" w:rsidRPr="00035A80">
        <w:rPr>
          <w:rFonts w:ascii="TH SarabunPSK" w:hAnsi="TH SarabunPSK" w:cs="TH SarabunPSK"/>
          <w:sz w:val="32"/>
          <w:szCs w:val="32"/>
          <w:cs/>
        </w:rPr>
        <w:t>.</w:t>
      </w:r>
    </w:p>
    <w:p w:rsidR="007441E4" w:rsidRPr="003A1424" w:rsidRDefault="007441E4" w:rsidP="00863A1C">
      <w:pPr>
        <w:spacing w:line="22" w:lineRule="atLeast"/>
        <w:rPr>
          <w:rFonts w:ascii="TH SarabunPSK" w:hAnsi="TH SarabunPSK" w:cs="TH SarabunPSK"/>
          <w:sz w:val="16"/>
          <w:szCs w:val="16"/>
        </w:rPr>
      </w:pPr>
    </w:p>
    <w:p w:rsidR="005C7EF9" w:rsidRPr="000744A5" w:rsidRDefault="00FC17AE" w:rsidP="003A1424">
      <w:pPr>
        <w:ind w:firstLine="993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ยศ ชื่อ-สกุล</w:t>
      </w:r>
      <w:r w:rsidR="005C7EF9" w:rsidRPr="000744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EF9"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7EF9"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7EF9"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7EF9"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30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C7EF9" w:rsidRPr="000744A5">
        <w:rPr>
          <w:rFonts w:ascii="TH SarabunPSK" w:hAnsi="TH SarabunPSK" w:cs="TH SarabunPSK" w:hint="cs"/>
          <w:sz w:val="32"/>
          <w:szCs w:val="32"/>
          <w:cs/>
        </w:rPr>
        <w:t xml:space="preserve"> เลขประจำตัวประชาชน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</w:t>
      </w:r>
      <w:r w:rsidR="005C7EF9"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C7EF9" w:rsidRPr="000744A5" w:rsidRDefault="005C7EF9" w:rsidP="003A1424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0744A5">
        <w:rPr>
          <w:rFonts w:ascii="TH SarabunPSK" w:hAnsi="TH SarabunPSK" w:cs="TH SarabunPSK" w:hint="cs"/>
          <w:sz w:val="32"/>
          <w:szCs w:val="32"/>
          <w:cs/>
        </w:rPr>
        <w:t xml:space="preserve">วัน/เดือน/ปีเกิด </w:t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C17A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 w:hint="cs"/>
          <w:sz w:val="32"/>
          <w:szCs w:val="32"/>
          <w:cs/>
        </w:rPr>
        <w:t xml:space="preserve"> ระดับตำแหน่ง </w:t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C7EF9" w:rsidRPr="000744A5" w:rsidRDefault="005C7EF9" w:rsidP="003A1424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0744A5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 w:hint="cs"/>
          <w:sz w:val="32"/>
          <w:szCs w:val="32"/>
          <w:cs/>
        </w:rPr>
        <w:t xml:space="preserve"> เลขที่ตำแหน่ง </w:t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GoBack"/>
      <w:bookmarkEnd w:id="0"/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C7EF9" w:rsidRPr="000744A5" w:rsidRDefault="005C7EF9" w:rsidP="003A1424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0744A5">
        <w:rPr>
          <w:rFonts w:ascii="TH SarabunPSK" w:hAnsi="TH SarabunPSK" w:cs="TH SarabunPSK" w:hint="cs"/>
          <w:sz w:val="32"/>
          <w:szCs w:val="32"/>
          <w:cs/>
        </w:rPr>
        <w:t xml:space="preserve">สายงาน </w:t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 w:hint="cs"/>
          <w:sz w:val="32"/>
          <w:szCs w:val="32"/>
          <w:cs/>
        </w:rPr>
        <w:t xml:space="preserve">ชื่อหน่วยงาน </w:t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46CE" w:rsidRPr="000744A5" w:rsidRDefault="005C7EF9" w:rsidP="003A1424">
      <w:pPr>
        <w:tabs>
          <w:tab w:val="left" w:pos="351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0744A5"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3846CE" w:rsidRPr="000744A5">
        <w:rPr>
          <w:rFonts w:ascii="TH SarabunPSK" w:hAnsi="TH SarabunPSK" w:cs="TH SarabunPSK" w:hint="cs"/>
          <w:sz w:val="32"/>
          <w:szCs w:val="32"/>
          <w:cs/>
        </w:rPr>
        <w:t xml:space="preserve">ติดต่อ </w:t>
      </w:r>
      <w:r w:rsidR="003846CE"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 w:rsidRPr="000744A5">
        <w:rPr>
          <w:rFonts w:ascii="TH SarabunPSK" w:hAnsi="TH SarabunPSK" w:cs="TH SarabunPSK" w:hint="cs"/>
          <w:sz w:val="32"/>
          <w:szCs w:val="32"/>
          <w:cs/>
        </w:rPr>
        <w:t xml:space="preserve"> อีเมล์ </w:t>
      </w:r>
      <w:r w:rsidR="003846CE"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53E06" w:rsidRPr="000744A5" w:rsidRDefault="003846CE" w:rsidP="003A1424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0744A5">
        <w:rPr>
          <w:rFonts w:ascii="TH SarabunPSK" w:hAnsi="TH SarabunPSK" w:cs="TH SarabunPSK" w:hint="cs"/>
          <w:sz w:val="32"/>
          <w:szCs w:val="32"/>
          <w:cs/>
        </w:rPr>
        <w:t xml:space="preserve">ปฏิบัติหน้าที่ </w:t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4A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82402" w:rsidRPr="003A1424" w:rsidRDefault="00053E06" w:rsidP="003A1424">
      <w:pPr>
        <w:jc w:val="both"/>
        <w:rPr>
          <w:rFonts w:ascii="TH SarabunPSK" w:hAnsi="TH SarabunPSK" w:cs="TH SarabunPSK"/>
          <w:sz w:val="32"/>
          <w:szCs w:val="32"/>
        </w:rPr>
      </w:pPr>
      <w:r w:rsidRPr="000744A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2E0999" w:rsidRPr="000744A5">
        <w:rPr>
          <w:rFonts w:ascii="TH SarabunPSK" w:hAnsi="TH SarabunPSK" w:cs="TH SarabunPSK" w:hint="cs"/>
          <w:sz w:val="32"/>
          <w:szCs w:val="32"/>
          <w:cs/>
        </w:rPr>
        <w:t>ข้าพเจ้าจะใช้ข้อมูลที่ได้จากระบบเพื่อสนับสนุนภารกิจหลัก ตร.</w:t>
      </w:r>
      <w:r w:rsidR="007E43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999" w:rsidRPr="000744A5">
        <w:rPr>
          <w:rFonts w:ascii="TH SarabunPSK" w:hAnsi="TH SarabunPSK" w:cs="TH SarabunPSK" w:hint="cs"/>
          <w:sz w:val="32"/>
          <w:szCs w:val="32"/>
          <w:cs/>
        </w:rPr>
        <w:t xml:space="preserve">โดยให้เป็นไปตาม พ.ร.บ.ข้อมูลข่าวสารของทางราชการ </w:t>
      </w:r>
      <w:r w:rsidR="002E0999" w:rsidRPr="003A142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2E0999" w:rsidRPr="003A1424">
        <w:rPr>
          <w:rFonts w:ascii="TH SarabunIT๙" w:hAnsi="TH SarabunIT๙" w:cs="TH SarabunIT๙"/>
          <w:sz w:val="32"/>
          <w:szCs w:val="32"/>
          <w:cs/>
        </w:rPr>
        <w:t>2540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4"/>
        <w:gridCol w:w="2921"/>
        <w:gridCol w:w="3414"/>
        <w:gridCol w:w="6"/>
      </w:tblGrid>
      <w:tr w:rsidR="00BC50E8" w:rsidTr="007E43AD">
        <w:trPr>
          <w:gridAfter w:val="1"/>
          <w:wAfter w:w="6" w:type="dxa"/>
          <w:trHeight w:val="450"/>
        </w:trPr>
        <w:tc>
          <w:tcPr>
            <w:tcW w:w="9439" w:type="dxa"/>
            <w:gridSpan w:val="3"/>
            <w:vAlign w:val="center"/>
          </w:tcPr>
          <w:p w:rsidR="00BC50E8" w:rsidRPr="003A1424" w:rsidRDefault="00BC50E8" w:rsidP="007E43AD">
            <w:pPr>
              <w:tabs>
                <w:tab w:val="left" w:pos="3780"/>
              </w:tabs>
              <w:jc w:val="thaiDistribute"/>
              <w:rPr>
                <w:rFonts w:ascii="Wingdings" w:hAnsi="Wingdings" w:cs="TH SarabunPSK"/>
                <w:b/>
                <w:bCs/>
                <w:sz w:val="36"/>
                <w:szCs w:val="36"/>
              </w:rPr>
            </w:pPr>
            <w:r w:rsidRPr="003A142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สิทธิ์ใช้งานที</w:t>
            </w:r>
            <w:r w:rsidR="003A1424" w:rsidRPr="003A142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่</w:t>
            </w:r>
            <w:r w:rsidRPr="003A142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ต้องการขอเพิ่มเติม</w:t>
            </w:r>
          </w:p>
        </w:tc>
      </w:tr>
      <w:tr w:rsidR="00BC50E8" w:rsidRPr="000744A5" w:rsidTr="00BC50E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43"/>
        </w:trPr>
        <w:tc>
          <w:tcPr>
            <w:tcW w:w="3104" w:type="dxa"/>
            <w:shd w:val="clear" w:color="auto" w:fill="auto"/>
            <w:vAlign w:val="center"/>
          </w:tcPr>
          <w:p w:rsidR="00BC50E8" w:rsidRPr="000744A5" w:rsidRDefault="00BC50E8" w:rsidP="00BC50E8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Pr="000744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44A5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หัวหน้าสถานี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BC50E8" w:rsidRPr="000744A5" w:rsidRDefault="00BC50E8" w:rsidP="00BC50E8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Pr="000744A5"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</w:t>
            </w:r>
            <w:r w:rsidRPr="000744A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เจ้าหน้าที่รับแจ้ง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BC50E8" w:rsidRPr="000744A5" w:rsidRDefault="00BC50E8" w:rsidP="00BC50E8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Pr="000744A5"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</w:t>
            </w:r>
            <w:r w:rsidRPr="000744A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เจ้าหน้าที่สืบสวน</w:t>
            </w:r>
          </w:p>
        </w:tc>
      </w:tr>
      <w:tr w:rsidR="00BC50E8" w:rsidRPr="000744A5" w:rsidTr="00BC50E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59"/>
        </w:trPr>
        <w:tc>
          <w:tcPr>
            <w:tcW w:w="3104" w:type="dxa"/>
            <w:shd w:val="clear" w:color="auto" w:fill="auto"/>
            <w:vAlign w:val="center"/>
          </w:tcPr>
          <w:p w:rsidR="00BC50E8" w:rsidRPr="000744A5" w:rsidRDefault="00BC50E8" w:rsidP="00BC50E8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Pr="000744A5"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</w:t>
            </w:r>
            <w:r w:rsidRPr="000744A5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หัวหน้างานสอบสวน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BC50E8" w:rsidRPr="000744A5" w:rsidRDefault="00BC50E8" w:rsidP="00BC50E8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Pr="000744A5"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</w:t>
            </w:r>
            <w:r w:rsidRPr="000744A5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เสมียนคดี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BC50E8" w:rsidRPr="000744A5" w:rsidRDefault="00BC50E8" w:rsidP="00BC50E8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Pr="000744A5"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</w:t>
            </w:r>
            <w:r w:rsidRPr="000744A5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เจ้าหน้าที่ปราบปราม</w:t>
            </w:r>
          </w:p>
        </w:tc>
      </w:tr>
      <w:tr w:rsidR="00282402" w:rsidRPr="000744A5" w:rsidTr="003A1424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1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2402" w:rsidRPr="000744A5" w:rsidRDefault="00282402" w:rsidP="00BC50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Pr="000744A5"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</w:t>
            </w:r>
            <w:r w:rsidRPr="000744A5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พนักงานสอบสวน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402" w:rsidRPr="000744A5" w:rsidRDefault="00282402" w:rsidP="003A142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Pr="000744A5">
              <w:rPr>
                <w:rFonts w:ascii="Wingdings" w:hAnsi="Wingdings" w:cs="TH SarabunPSK" w:hint="cs"/>
                <w:spacing w:val="-18"/>
                <w:sz w:val="32"/>
                <w:szCs w:val="32"/>
                <w:cs/>
              </w:rPr>
              <w:t xml:space="preserve"> </w:t>
            </w:r>
            <w:r w:rsidRPr="000744A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ฝ่ายอำนวยการ</w:t>
            </w:r>
            <w:r w:rsidR="003A142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 w:rsidR="00BC50E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กรณีการตรวจสอบสถิติการบันท</w:t>
            </w:r>
            <w:r w:rsidR="00BD38D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ึกข้อมูล</w:t>
            </w:r>
            <w:r w:rsidR="003A142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ในระบบ</w:t>
            </w:r>
            <w:r w:rsidR="00BC50E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</w:t>
            </w:r>
          </w:p>
        </w:tc>
      </w:tr>
      <w:tr w:rsidR="000744A5" w:rsidRPr="000744A5" w:rsidTr="003A1424">
        <w:trPr>
          <w:gridBefore w:val="1"/>
          <w:wBefore w:w="3104" w:type="dxa"/>
          <w:trHeight w:val="809"/>
        </w:trPr>
        <w:tc>
          <w:tcPr>
            <w:tcW w:w="6341" w:type="dxa"/>
            <w:gridSpan w:val="3"/>
            <w:tcBorders>
              <w:top w:val="nil"/>
            </w:tcBorders>
          </w:tcPr>
          <w:p w:rsidR="000744A5" w:rsidRPr="00BC50E8" w:rsidRDefault="003A1424" w:rsidP="00BC50E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     </w:t>
            </w:r>
            <w:r w:rsidR="000744A5"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="000744A5" w:rsidRPr="000744A5"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ระดับ บช.</w:t>
            </w:r>
            <w:r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(</w:t>
            </w:r>
            <w:r w:rsidR="00BC50E8" w:rsidRPr="00BC50E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ผู้บังคับบั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ญชาระดับ บช. เป็นผู้ลงนามรับรอง</w:t>
            </w:r>
            <w:r w:rsidR="00BC50E8" w:rsidRPr="00BC50E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BC50E8" w:rsidRPr="00BC50E8">
              <w:rPr>
                <w:rFonts w:ascii="Wingdings" w:hAnsi="Wingdings" w:cs="TH SarabunPSK"/>
                <w:b/>
                <w:bCs/>
                <w:color w:val="FF0000"/>
                <w:sz w:val="32"/>
                <w:szCs w:val="32"/>
              </w:rPr>
              <w:t></w:t>
            </w:r>
          </w:p>
          <w:p w:rsidR="000744A5" w:rsidRPr="000744A5" w:rsidRDefault="003A1424" w:rsidP="00BC50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     </w:t>
            </w:r>
            <w:r w:rsidR="000744A5"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="000744A5" w:rsidRPr="000744A5"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ระดับ บก.</w:t>
            </w:r>
            <w:r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(</w:t>
            </w:r>
            <w:r w:rsidR="00BC50E8" w:rsidRPr="00BC50E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ผู้บังคับบั</w:t>
            </w:r>
            <w:r w:rsidR="00BC50E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ญชาระดับ บก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 เป็นผู้ลงนามรับรอง</w:t>
            </w:r>
            <w:r w:rsidR="00BC50E8" w:rsidRPr="00BC50E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</w:tbl>
    <w:p w:rsidR="00BC50E8" w:rsidRPr="003A1424" w:rsidRDefault="00BC50E8" w:rsidP="00BC50E8">
      <w:pPr>
        <w:spacing w:before="240" w:line="22" w:lineRule="atLeast"/>
        <w:rPr>
          <w:rFonts w:ascii="TH SarabunPSK" w:hAnsi="TH SarabunPSK" w:cs="TH SarabunPSK"/>
          <w:sz w:val="4"/>
          <w:szCs w:val="4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9"/>
        <w:gridCol w:w="6"/>
      </w:tblGrid>
      <w:tr w:rsidR="003A1424" w:rsidTr="00613353">
        <w:trPr>
          <w:gridAfter w:val="1"/>
          <w:wAfter w:w="6" w:type="dxa"/>
          <w:trHeight w:val="450"/>
        </w:trPr>
        <w:tc>
          <w:tcPr>
            <w:tcW w:w="9439" w:type="dxa"/>
          </w:tcPr>
          <w:p w:rsidR="003A1424" w:rsidRPr="00BC50E8" w:rsidRDefault="00A85720" w:rsidP="00A85720">
            <w:pPr>
              <w:tabs>
                <w:tab w:val="left" w:pos="3780"/>
              </w:tabs>
              <w:spacing w:line="22" w:lineRule="atLeast"/>
              <w:rPr>
                <w:rFonts w:ascii="Wingdings" w:hAnsi="Wingdings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กรณี</w:t>
            </w:r>
            <w:r w:rsidR="003A142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ช่วยราชการ</w:t>
            </w:r>
          </w:p>
        </w:tc>
      </w:tr>
      <w:tr w:rsidR="003A1424" w:rsidRPr="000744A5" w:rsidTr="000D6788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9445" w:type="dxa"/>
            <w:gridSpan w:val="2"/>
            <w:shd w:val="clear" w:color="auto" w:fill="auto"/>
            <w:vAlign w:val="center"/>
          </w:tcPr>
          <w:p w:rsidR="003A1424" w:rsidRPr="000744A5" w:rsidRDefault="003A1424" w:rsidP="003A1424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Pr="000744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ขอช่วยราชการหน่วย ...........................................................  </w:t>
            </w:r>
            <w:r w:rsidRPr="003A142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(หัวหน้าหน่วยที่ไปช่วยราชการเป็นผู้ลงนาม)</w:t>
            </w:r>
          </w:p>
        </w:tc>
      </w:tr>
      <w:tr w:rsidR="003A1424" w:rsidRPr="000744A5" w:rsidTr="00733B2F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9445" w:type="dxa"/>
            <w:gridSpan w:val="2"/>
            <w:shd w:val="clear" w:color="auto" w:fill="auto"/>
            <w:vAlign w:val="center"/>
          </w:tcPr>
          <w:p w:rsidR="003A1424" w:rsidRPr="000744A5" w:rsidRDefault="003A1424" w:rsidP="003A1424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Pr="000744A5"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ขอกลับหน่วยงานเดิม</w:t>
            </w:r>
          </w:p>
        </w:tc>
      </w:tr>
    </w:tbl>
    <w:p w:rsidR="002E0999" w:rsidRPr="000744A5" w:rsidRDefault="00210658" w:rsidP="003A1424">
      <w:pPr>
        <w:spacing w:before="240" w:line="22" w:lineRule="atLeast"/>
        <w:ind w:firstLine="1080"/>
        <w:rPr>
          <w:rFonts w:ascii="TH SarabunPSK" w:hAnsi="TH SarabunPSK" w:cs="TH SarabunPSK"/>
          <w:sz w:val="32"/>
          <w:szCs w:val="32"/>
          <w:cs/>
        </w:rPr>
      </w:pPr>
      <w:r w:rsidRPr="000744A5">
        <w:rPr>
          <w:rFonts w:ascii="TH SarabunPSK" w:hAnsi="TH SarabunPSK" w:cs="TH SarabunPSK" w:hint="cs"/>
          <w:sz w:val="32"/>
          <w:szCs w:val="32"/>
          <w:cs/>
        </w:rPr>
        <w:t>ขอรับ</w:t>
      </w:r>
      <w:r w:rsidR="007B39BC" w:rsidRPr="000744A5">
        <w:rPr>
          <w:rFonts w:ascii="TH SarabunPSK" w:hAnsi="TH SarabunPSK" w:cs="TH SarabunPSK" w:hint="cs"/>
          <w:sz w:val="32"/>
          <w:szCs w:val="32"/>
          <w:cs/>
        </w:rPr>
        <w:t>รองว่าข้าราชการตำรวจข้างต้นเป็นผู้ที่มีความประพฤติดีและข้าฯ จะควบคุมดูแลการใช้ข้อมูล</w:t>
      </w:r>
      <w:r w:rsidR="003A14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39BC" w:rsidRPr="000744A5">
        <w:rPr>
          <w:rFonts w:ascii="TH SarabunPSK" w:hAnsi="TH SarabunPSK" w:cs="TH SarabunPSK" w:hint="cs"/>
          <w:sz w:val="32"/>
          <w:szCs w:val="32"/>
          <w:cs/>
        </w:rPr>
        <w:t>เพื่อไปใช้ประโยชน์ทางราชการเท่านั้น</w:t>
      </w:r>
    </w:p>
    <w:p w:rsidR="00863A1C" w:rsidRPr="000744A5" w:rsidRDefault="00863A1C" w:rsidP="000073E7">
      <w:pPr>
        <w:spacing w:line="264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44A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6B62B6" w:rsidRPr="003A1424" w:rsidRDefault="00863A1C" w:rsidP="000744A5">
      <w:pPr>
        <w:spacing w:line="264" w:lineRule="auto"/>
        <w:ind w:firstLine="1080"/>
        <w:jc w:val="thaiDistribute"/>
        <w:rPr>
          <w:rFonts w:ascii="TH SarabunPSK" w:hAnsi="TH SarabunPSK" w:cs="TH SarabunPSK"/>
        </w:rPr>
      </w:pPr>
      <w:r w:rsidRPr="003A1424">
        <w:rPr>
          <w:rFonts w:ascii="TH SarabunPSK" w:hAnsi="TH SarabunPSK" w:cs="TH SarabunPSK"/>
          <w:cs/>
        </w:rPr>
        <w:tab/>
      </w:r>
      <w:r w:rsidRPr="003A1424">
        <w:rPr>
          <w:rFonts w:ascii="TH SarabunPSK" w:hAnsi="TH SarabunPSK" w:cs="TH SarabunPSK"/>
          <w:cs/>
        </w:rPr>
        <w:tab/>
      </w:r>
      <w:r w:rsidRPr="003A1424">
        <w:rPr>
          <w:rFonts w:ascii="TH SarabunPSK" w:hAnsi="TH SarabunPSK" w:cs="TH SarabunPSK"/>
          <w:cs/>
        </w:rPr>
        <w:tab/>
      </w:r>
      <w:r w:rsidR="00892F06" w:rsidRPr="003A1424">
        <w:rPr>
          <w:rFonts w:ascii="TH SarabunPSK" w:hAnsi="TH SarabunPSK" w:cs="TH SarabunPSK" w:hint="cs"/>
          <w:cs/>
        </w:rPr>
        <w:t xml:space="preserve">   </w:t>
      </w:r>
    </w:p>
    <w:p w:rsidR="00863A1C" w:rsidRPr="00035A80" w:rsidRDefault="00892F06" w:rsidP="006B62B6">
      <w:pPr>
        <w:spacing w:line="264" w:lineRule="auto"/>
        <w:ind w:left="252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35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72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35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A1C" w:rsidRPr="00035A80">
        <w:rPr>
          <w:rFonts w:ascii="TH SarabunPSK" w:hAnsi="TH SarabunPSK" w:cs="TH SarabunPSK"/>
          <w:sz w:val="32"/>
          <w:szCs w:val="32"/>
          <w:cs/>
        </w:rPr>
        <w:t>พ.ต.</w:t>
      </w:r>
      <w:r w:rsidR="00282402">
        <w:rPr>
          <w:rFonts w:ascii="TH SarabunPSK" w:hAnsi="TH SarabunPSK" w:cs="TH SarabunPSK" w:hint="cs"/>
          <w:sz w:val="32"/>
          <w:szCs w:val="32"/>
          <w:cs/>
        </w:rPr>
        <w:t>อ</w:t>
      </w:r>
      <w:r w:rsidR="00863A1C" w:rsidRPr="00035A80">
        <w:rPr>
          <w:rFonts w:ascii="TH SarabunPSK" w:hAnsi="TH SarabunPSK" w:cs="TH SarabunPSK"/>
          <w:sz w:val="32"/>
          <w:szCs w:val="32"/>
          <w:cs/>
        </w:rPr>
        <w:t>.</w:t>
      </w:r>
    </w:p>
    <w:p w:rsidR="00863A1C" w:rsidRPr="00035A80" w:rsidRDefault="00863A1C" w:rsidP="00863A1C">
      <w:pPr>
        <w:spacing w:line="264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="00A8572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35A80">
        <w:rPr>
          <w:rFonts w:ascii="TH SarabunPSK" w:hAnsi="TH SarabunPSK" w:cs="TH SarabunPSK"/>
          <w:sz w:val="32"/>
          <w:szCs w:val="32"/>
          <w:cs/>
        </w:rPr>
        <w:t>(</w:t>
      </w:r>
      <w:r w:rsidR="00282402">
        <w:rPr>
          <w:rFonts w:ascii="TH SarabunPSK" w:hAnsi="TH SarabunPSK" w:cs="TH SarabunPSK"/>
          <w:sz w:val="32"/>
          <w:szCs w:val="32"/>
          <w:cs/>
        </w:rPr>
        <w:tab/>
      </w:r>
      <w:r w:rsidR="00282402">
        <w:rPr>
          <w:rFonts w:ascii="TH SarabunPSK" w:hAnsi="TH SarabunPSK" w:cs="TH SarabunPSK"/>
          <w:sz w:val="32"/>
          <w:szCs w:val="32"/>
          <w:cs/>
        </w:rPr>
        <w:tab/>
      </w:r>
      <w:r w:rsidR="00282402">
        <w:rPr>
          <w:rFonts w:ascii="TH SarabunPSK" w:hAnsi="TH SarabunPSK" w:cs="TH SarabunPSK"/>
          <w:sz w:val="32"/>
          <w:szCs w:val="32"/>
          <w:cs/>
        </w:rPr>
        <w:tab/>
      </w:r>
      <w:r w:rsidR="00A8572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A142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35A80">
        <w:rPr>
          <w:rFonts w:ascii="TH SarabunPSK" w:hAnsi="TH SarabunPSK" w:cs="TH SarabunPSK"/>
          <w:sz w:val="32"/>
          <w:szCs w:val="32"/>
          <w:cs/>
        </w:rPr>
        <w:t>)</w:t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</w:p>
    <w:p w:rsidR="009C7831" w:rsidRDefault="00AF2EF2" w:rsidP="008A2C65">
      <w:pPr>
        <w:spacing w:line="264" w:lineRule="auto"/>
        <w:ind w:left="252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A8572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0744A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sectPr w:rsidR="009C7831" w:rsidSect="009B480F">
      <w:headerReference w:type="even" r:id="rId9"/>
      <w:headerReference w:type="default" r:id="rId10"/>
      <w:pgSz w:w="11906" w:h="16838"/>
      <w:pgMar w:top="567" w:right="926" w:bottom="142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AF" w:rsidRDefault="00EF2BAF">
      <w:r>
        <w:separator/>
      </w:r>
    </w:p>
  </w:endnote>
  <w:endnote w:type="continuationSeparator" w:id="0">
    <w:p w:rsidR="00EF2BAF" w:rsidRDefault="00EF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AF" w:rsidRDefault="00EF2BAF">
      <w:r>
        <w:separator/>
      </w:r>
    </w:p>
  </w:footnote>
  <w:footnote w:type="continuationSeparator" w:id="0">
    <w:p w:rsidR="00EF2BAF" w:rsidRDefault="00EF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C5" w:rsidRDefault="00C83BC5" w:rsidP="009235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83BC5" w:rsidRDefault="00C83BC5" w:rsidP="007C60C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C5" w:rsidRDefault="00C83BC5" w:rsidP="007C60C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739D"/>
    <w:multiLevelType w:val="hybridMultilevel"/>
    <w:tmpl w:val="1408B432"/>
    <w:lvl w:ilvl="0" w:tplc="B5F87E6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4174DD"/>
    <w:multiLevelType w:val="hybridMultilevel"/>
    <w:tmpl w:val="59D84168"/>
    <w:lvl w:ilvl="0" w:tplc="A4BC70BC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4FB752B"/>
    <w:multiLevelType w:val="hybridMultilevel"/>
    <w:tmpl w:val="C2A8630C"/>
    <w:lvl w:ilvl="0" w:tplc="3EC8F93C">
      <w:start w:val="1"/>
      <w:numFmt w:val="thaiNumbers"/>
      <w:lvlText w:val="%1."/>
      <w:lvlJc w:val="left"/>
      <w:pPr>
        <w:ind w:left="153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36BE5FA9"/>
    <w:multiLevelType w:val="hybridMultilevel"/>
    <w:tmpl w:val="E9924904"/>
    <w:lvl w:ilvl="0" w:tplc="119AABF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48F469BB"/>
    <w:multiLevelType w:val="hybridMultilevel"/>
    <w:tmpl w:val="5F5CD374"/>
    <w:lvl w:ilvl="0" w:tplc="85908734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3BE6544"/>
    <w:multiLevelType w:val="hybridMultilevel"/>
    <w:tmpl w:val="42CCDAA6"/>
    <w:lvl w:ilvl="0" w:tplc="9A24C7AA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7EA76EC"/>
    <w:multiLevelType w:val="hybridMultilevel"/>
    <w:tmpl w:val="6BBEB932"/>
    <w:lvl w:ilvl="0" w:tplc="DE7E018A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BB"/>
    <w:rsid w:val="000073E7"/>
    <w:rsid w:val="0001079D"/>
    <w:rsid w:val="00035A80"/>
    <w:rsid w:val="00036105"/>
    <w:rsid w:val="000505CE"/>
    <w:rsid w:val="00053E06"/>
    <w:rsid w:val="000545DA"/>
    <w:rsid w:val="000744A5"/>
    <w:rsid w:val="00074E0F"/>
    <w:rsid w:val="00076E98"/>
    <w:rsid w:val="00085D39"/>
    <w:rsid w:val="00092BCC"/>
    <w:rsid w:val="00093888"/>
    <w:rsid w:val="000975BE"/>
    <w:rsid w:val="000A1FA0"/>
    <w:rsid w:val="000B4271"/>
    <w:rsid w:val="000C1285"/>
    <w:rsid w:val="000C53EF"/>
    <w:rsid w:val="000C6079"/>
    <w:rsid w:val="000C7C04"/>
    <w:rsid w:val="000D2046"/>
    <w:rsid w:val="000F0870"/>
    <w:rsid w:val="000F21A0"/>
    <w:rsid w:val="000F37E0"/>
    <w:rsid w:val="000F5E5D"/>
    <w:rsid w:val="00102F0C"/>
    <w:rsid w:val="001073DD"/>
    <w:rsid w:val="0011774F"/>
    <w:rsid w:val="00117EDA"/>
    <w:rsid w:val="00126BB6"/>
    <w:rsid w:val="001326A3"/>
    <w:rsid w:val="001443A1"/>
    <w:rsid w:val="00151E54"/>
    <w:rsid w:val="0015535E"/>
    <w:rsid w:val="00164DAD"/>
    <w:rsid w:val="00164ECC"/>
    <w:rsid w:val="0016770B"/>
    <w:rsid w:val="0018665E"/>
    <w:rsid w:val="0019025C"/>
    <w:rsid w:val="001A1E26"/>
    <w:rsid w:val="001A6A9E"/>
    <w:rsid w:val="001C0C18"/>
    <w:rsid w:val="00210658"/>
    <w:rsid w:val="00237E91"/>
    <w:rsid w:val="002409C1"/>
    <w:rsid w:val="00243B8C"/>
    <w:rsid w:val="00246C24"/>
    <w:rsid w:val="00252C71"/>
    <w:rsid w:val="00254A67"/>
    <w:rsid w:val="00282402"/>
    <w:rsid w:val="002A048B"/>
    <w:rsid w:val="002C0DC2"/>
    <w:rsid w:val="002C15DB"/>
    <w:rsid w:val="002C3E0C"/>
    <w:rsid w:val="002E0999"/>
    <w:rsid w:val="002E0E6C"/>
    <w:rsid w:val="002E64AB"/>
    <w:rsid w:val="00304307"/>
    <w:rsid w:val="00304A41"/>
    <w:rsid w:val="00336969"/>
    <w:rsid w:val="003372F7"/>
    <w:rsid w:val="00352D17"/>
    <w:rsid w:val="00361215"/>
    <w:rsid w:val="00370C61"/>
    <w:rsid w:val="0037165C"/>
    <w:rsid w:val="003761F1"/>
    <w:rsid w:val="00381A9A"/>
    <w:rsid w:val="003846CE"/>
    <w:rsid w:val="003877A1"/>
    <w:rsid w:val="003905C8"/>
    <w:rsid w:val="003923D7"/>
    <w:rsid w:val="00396C22"/>
    <w:rsid w:val="003A1424"/>
    <w:rsid w:val="003A1B1B"/>
    <w:rsid w:val="003B5C52"/>
    <w:rsid w:val="003B7E1F"/>
    <w:rsid w:val="003C1EF0"/>
    <w:rsid w:val="003C3D30"/>
    <w:rsid w:val="003C3DAC"/>
    <w:rsid w:val="003E373D"/>
    <w:rsid w:val="003F5AC6"/>
    <w:rsid w:val="00400DF7"/>
    <w:rsid w:val="0040319E"/>
    <w:rsid w:val="0040538B"/>
    <w:rsid w:val="00406EBE"/>
    <w:rsid w:val="00451EB8"/>
    <w:rsid w:val="00465B15"/>
    <w:rsid w:val="00474180"/>
    <w:rsid w:val="00481209"/>
    <w:rsid w:val="004A1D17"/>
    <w:rsid w:val="004A36C2"/>
    <w:rsid w:val="004A6FFC"/>
    <w:rsid w:val="004C4461"/>
    <w:rsid w:val="004D2015"/>
    <w:rsid w:val="004D6A88"/>
    <w:rsid w:val="004D6AB2"/>
    <w:rsid w:val="004E16D8"/>
    <w:rsid w:val="004F51A9"/>
    <w:rsid w:val="00501947"/>
    <w:rsid w:val="0050254C"/>
    <w:rsid w:val="0052145A"/>
    <w:rsid w:val="00532333"/>
    <w:rsid w:val="00535626"/>
    <w:rsid w:val="005450E1"/>
    <w:rsid w:val="00570D24"/>
    <w:rsid w:val="005724EF"/>
    <w:rsid w:val="00575297"/>
    <w:rsid w:val="005A11A3"/>
    <w:rsid w:val="005C1A4D"/>
    <w:rsid w:val="005C5E62"/>
    <w:rsid w:val="005C7EF9"/>
    <w:rsid w:val="005D2DCF"/>
    <w:rsid w:val="005F010E"/>
    <w:rsid w:val="006104A4"/>
    <w:rsid w:val="00614215"/>
    <w:rsid w:val="006228BC"/>
    <w:rsid w:val="00624D01"/>
    <w:rsid w:val="00632D76"/>
    <w:rsid w:val="0065336F"/>
    <w:rsid w:val="0066681C"/>
    <w:rsid w:val="00670ADE"/>
    <w:rsid w:val="006741EC"/>
    <w:rsid w:val="00681E07"/>
    <w:rsid w:val="00696EAF"/>
    <w:rsid w:val="006A06DC"/>
    <w:rsid w:val="006A40E5"/>
    <w:rsid w:val="006B62B6"/>
    <w:rsid w:val="006D0165"/>
    <w:rsid w:val="006D2CC6"/>
    <w:rsid w:val="006D3808"/>
    <w:rsid w:val="006E1525"/>
    <w:rsid w:val="006E32AE"/>
    <w:rsid w:val="006F1CD2"/>
    <w:rsid w:val="006F24FD"/>
    <w:rsid w:val="00707E7C"/>
    <w:rsid w:val="0072553C"/>
    <w:rsid w:val="007310D9"/>
    <w:rsid w:val="00735502"/>
    <w:rsid w:val="007441E4"/>
    <w:rsid w:val="00791AA9"/>
    <w:rsid w:val="00794A38"/>
    <w:rsid w:val="007A091D"/>
    <w:rsid w:val="007B39BC"/>
    <w:rsid w:val="007C60C4"/>
    <w:rsid w:val="007E415A"/>
    <w:rsid w:val="007E43AD"/>
    <w:rsid w:val="007F338C"/>
    <w:rsid w:val="007F5F10"/>
    <w:rsid w:val="008000E5"/>
    <w:rsid w:val="00802B51"/>
    <w:rsid w:val="00830DFA"/>
    <w:rsid w:val="008416B7"/>
    <w:rsid w:val="00863A1C"/>
    <w:rsid w:val="00870D93"/>
    <w:rsid w:val="00872240"/>
    <w:rsid w:val="008825EC"/>
    <w:rsid w:val="00885951"/>
    <w:rsid w:val="00892F06"/>
    <w:rsid w:val="008A2859"/>
    <w:rsid w:val="008A2C65"/>
    <w:rsid w:val="008B0D11"/>
    <w:rsid w:val="008B6392"/>
    <w:rsid w:val="00911D8B"/>
    <w:rsid w:val="00917288"/>
    <w:rsid w:val="00921D14"/>
    <w:rsid w:val="009235ED"/>
    <w:rsid w:val="00953382"/>
    <w:rsid w:val="00962EDC"/>
    <w:rsid w:val="00964A1E"/>
    <w:rsid w:val="00964B99"/>
    <w:rsid w:val="009672BB"/>
    <w:rsid w:val="009715FB"/>
    <w:rsid w:val="00983B0A"/>
    <w:rsid w:val="00986A26"/>
    <w:rsid w:val="00996B74"/>
    <w:rsid w:val="009B1F65"/>
    <w:rsid w:val="009B480F"/>
    <w:rsid w:val="009C32D5"/>
    <w:rsid w:val="009C4593"/>
    <w:rsid w:val="009C6DB5"/>
    <w:rsid w:val="009C7831"/>
    <w:rsid w:val="009C7CC6"/>
    <w:rsid w:val="009D2061"/>
    <w:rsid w:val="00A03076"/>
    <w:rsid w:val="00A249D3"/>
    <w:rsid w:val="00A33DB3"/>
    <w:rsid w:val="00A37232"/>
    <w:rsid w:val="00A518A4"/>
    <w:rsid w:val="00A537B9"/>
    <w:rsid w:val="00A54F10"/>
    <w:rsid w:val="00A61876"/>
    <w:rsid w:val="00A630E0"/>
    <w:rsid w:val="00A6442B"/>
    <w:rsid w:val="00A67579"/>
    <w:rsid w:val="00A85720"/>
    <w:rsid w:val="00A9047E"/>
    <w:rsid w:val="00AA2AF4"/>
    <w:rsid w:val="00AD09B3"/>
    <w:rsid w:val="00AF15F9"/>
    <w:rsid w:val="00AF2EF2"/>
    <w:rsid w:val="00B223E7"/>
    <w:rsid w:val="00B238B7"/>
    <w:rsid w:val="00B2479D"/>
    <w:rsid w:val="00B32B22"/>
    <w:rsid w:val="00B54AA5"/>
    <w:rsid w:val="00B54F5F"/>
    <w:rsid w:val="00B722D8"/>
    <w:rsid w:val="00B7714F"/>
    <w:rsid w:val="00B92426"/>
    <w:rsid w:val="00B96BE8"/>
    <w:rsid w:val="00BA02A1"/>
    <w:rsid w:val="00BC1F25"/>
    <w:rsid w:val="00BC50E8"/>
    <w:rsid w:val="00BD38D5"/>
    <w:rsid w:val="00BD59EF"/>
    <w:rsid w:val="00BE331B"/>
    <w:rsid w:val="00C034DF"/>
    <w:rsid w:val="00C10429"/>
    <w:rsid w:val="00C1073B"/>
    <w:rsid w:val="00C24F38"/>
    <w:rsid w:val="00C36633"/>
    <w:rsid w:val="00C37830"/>
    <w:rsid w:val="00C54C5D"/>
    <w:rsid w:val="00C56BCC"/>
    <w:rsid w:val="00C7329C"/>
    <w:rsid w:val="00C74BE2"/>
    <w:rsid w:val="00C77BCC"/>
    <w:rsid w:val="00C83BC5"/>
    <w:rsid w:val="00C83FE1"/>
    <w:rsid w:val="00C857B5"/>
    <w:rsid w:val="00C93E3A"/>
    <w:rsid w:val="00CA774F"/>
    <w:rsid w:val="00CA7FA3"/>
    <w:rsid w:val="00CB1B47"/>
    <w:rsid w:val="00CB50C1"/>
    <w:rsid w:val="00CC2228"/>
    <w:rsid w:val="00CC5028"/>
    <w:rsid w:val="00CF7D65"/>
    <w:rsid w:val="00D0006D"/>
    <w:rsid w:val="00D067AB"/>
    <w:rsid w:val="00D7197C"/>
    <w:rsid w:val="00D75A9D"/>
    <w:rsid w:val="00D80041"/>
    <w:rsid w:val="00D8580D"/>
    <w:rsid w:val="00D96345"/>
    <w:rsid w:val="00DA0FB7"/>
    <w:rsid w:val="00DC2E99"/>
    <w:rsid w:val="00DD415C"/>
    <w:rsid w:val="00DF0958"/>
    <w:rsid w:val="00DF1E9E"/>
    <w:rsid w:val="00DF7540"/>
    <w:rsid w:val="00E05864"/>
    <w:rsid w:val="00E131E9"/>
    <w:rsid w:val="00E15A27"/>
    <w:rsid w:val="00E1698D"/>
    <w:rsid w:val="00E16F09"/>
    <w:rsid w:val="00E2319B"/>
    <w:rsid w:val="00E27B1F"/>
    <w:rsid w:val="00E27D78"/>
    <w:rsid w:val="00E53214"/>
    <w:rsid w:val="00E8055C"/>
    <w:rsid w:val="00E90BE3"/>
    <w:rsid w:val="00EB4428"/>
    <w:rsid w:val="00EC0E69"/>
    <w:rsid w:val="00ED015C"/>
    <w:rsid w:val="00EE2B45"/>
    <w:rsid w:val="00EF16A6"/>
    <w:rsid w:val="00EF2BAF"/>
    <w:rsid w:val="00F00129"/>
    <w:rsid w:val="00F23C0E"/>
    <w:rsid w:val="00F32636"/>
    <w:rsid w:val="00F33FFE"/>
    <w:rsid w:val="00F527C1"/>
    <w:rsid w:val="00F558B6"/>
    <w:rsid w:val="00F62DAD"/>
    <w:rsid w:val="00F64A9A"/>
    <w:rsid w:val="00F65C68"/>
    <w:rsid w:val="00F6601F"/>
    <w:rsid w:val="00FC17AE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879F3-B901-4EB7-9DF8-A2B3B968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88"/>
    <w:rPr>
      <w:rFonts w:ascii="CordiaUPC" w:hAnsi="CordiaUPC" w:cs="CordiaUPC"/>
    </w:rPr>
  </w:style>
  <w:style w:type="paragraph" w:styleId="Heading3">
    <w:name w:val="heading 3"/>
    <w:basedOn w:val="Normal"/>
    <w:qFormat/>
    <w:rsid w:val="0015535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2319B"/>
    <w:rPr>
      <w:rFonts w:cs="Angsana New"/>
      <w:szCs w:val="23"/>
    </w:rPr>
  </w:style>
  <w:style w:type="character" w:styleId="FootnoteReference">
    <w:name w:val="footnote reference"/>
    <w:semiHidden/>
    <w:rsid w:val="00E2319B"/>
    <w:rPr>
      <w:sz w:val="32"/>
      <w:szCs w:val="32"/>
      <w:vertAlign w:val="superscript"/>
    </w:rPr>
  </w:style>
  <w:style w:type="paragraph" w:styleId="Header">
    <w:name w:val="header"/>
    <w:basedOn w:val="Normal"/>
    <w:rsid w:val="007C60C4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styleId="PageNumber">
    <w:name w:val="page number"/>
    <w:basedOn w:val="DefaultParagraphFont"/>
    <w:rsid w:val="007C60C4"/>
  </w:style>
  <w:style w:type="paragraph" w:styleId="BalloonText">
    <w:name w:val="Balloon Text"/>
    <w:basedOn w:val="Normal"/>
    <w:semiHidden/>
    <w:rsid w:val="000C6079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link w:val="FooterChar"/>
    <w:rsid w:val="005C1A4D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link w:val="Footer"/>
    <w:rsid w:val="005C1A4D"/>
    <w:rPr>
      <w:rFonts w:ascii="CordiaUPC" w:hAnsi="CordiaUPC"/>
      <w:szCs w:val="25"/>
    </w:rPr>
  </w:style>
  <w:style w:type="character" w:styleId="Hyperlink">
    <w:name w:val="Hyperlink"/>
    <w:rsid w:val="00F00129"/>
    <w:rPr>
      <w:color w:val="0000FF"/>
      <w:u w:val="single"/>
    </w:rPr>
  </w:style>
  <w:style w:type="table" w:styleId="TableGrid">
    <w:name w:val="Table Grid"/>
    <w:basedOn w:val="TableNormal"/>
    <w:rsid w:val="00670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610;&#3633;&#3609;&#3607;&#3638;&#3585;&#3586;&#3657;&#3629;&#3588;&#3623;&#3634;&#361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B28F-DE81-4945-B248-02DFDEEE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บันทึกข้อความ.dot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                      บันทึกข้อความ</vt:lpstr>
    </vt:vector>
  </TitlesOfParts>
  <Company>Microsoft Corporation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iLLuSioN</dc:creator>
  <cp:keywords/>
  <cp:lastModifiedBy>Thanaboon</cp:lastModifiedBy>
  <cp:revision>7</cp:revision>
  <cp:lastPrinted>2017-08-10T04:56:00Z</cp:lastPrinted>
  <dcterms:created xsi:type="dcterms:W3CDTF">2017-08-10T05:32:00Z</dcterms:created>
  <dcterms:modified xsi:type="dcterms:W3CDTF">2017-08-11T07:39:00Z</dcterms:modified>
</cp:coreProperties>
</file>