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04" w:rsidRPr="006D2CC6" w:rsidRDefault="0065336F" w:rsidP="000C7C04">
      <w:pPr>
        <w:spacing w:line="235" w:lineRule="auto"/>
        <w:rPr>
          <w:rFonts w:ascii="TH SarabunPSK" w:hAnsi="TH SarabunPSK" w:cs="TH SarabunPSK"/>
          <w:sz w:val="56"/>
          <w:szCs w:val="56"/>
          <w:cs/>
        </w:rPr>
      </w:pPr>
      <w:r w:rsidRPr="00102F0C"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59182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0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</w:t>
      </w:r>
      <w:r w:rsidR="006E32A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="000C7C04" w:rsidRPr="006D2CC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7F4335" w:rsidRPr="00A346FF" w:rsidRDefault="007F4335" w:rsidP="007F4335">
      <w:pPr>
        <w:spacing w:line="22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6D2CC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Pr="00A346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</w:t>
      </w:r>
      <w:r w:rsidRPr="00A346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346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1E4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6D2C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F4335" w:rsidRPr="00A346FF" w:rsidRDefault="007F4335" w:rsidP="007F4335">
      <w:pPr>
        <w:spacing w:line="22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46F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</w:t>
      </w:r>
      <w:r w:rsidRPr="00A346F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A346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1E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7C04" w:rsidRPr="00C725D3" w:rsidRDefault="000C7C04" w:rsidP="00C725D3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5C68"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52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3E06">
        <w:rPr>
          <w:rFonts w:ascii="TH SarabunPSK" w:hAnsi="TH SarabunPSK" w:cs="TH SarabunPSK" w:hint="cs"/>
          <w:sz w:val="32"/>
          <w:szCs w:val="32"/>
          <w:cs/>
        </w:rPr>
        <w:t>การขอสิทธิ์การใช้งานเพิ่มเติม</w:t>
      </w:r>
      <w:r w:rsidR="00E16F09">
        <w:rPr>
          <w:rFonts w:ascii="TH SarabunPSK" w:hAnsi="TH SarabunPSK" w:cs="TH SarabunPSK" w:hint="cs"/>
          <w:sz w:val="32"/>
          <w:szCs w:val="32"/>
          <w:cs/>
        </w:rPr>
        <w:t>ใน</w:t>
      </w:r>
      <w:r w:rsidR="007441E4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7441E4">
        <w:rPr>
          <w:rFonts w:ascii="TH SarabunPSK" w:hAnsi="TH SarabunPSK" w:cs="TH SarabunPSK"/>
          <w:sz w:val="32"/>
          <w:szCs w:val="32"/>
        </w:rPr>
        <w:t xml:space="preserve">CRIMES </w:t>
      </w:r>
      <w:r w:rsidR="00481209" w:rsidRPr="00C10429">
        <w:rPr>
          <w:rFonts w:ascii="TH SarabunPSK" w:hAnsi="TH SarabunPSK" w:cs="TH SarabunPSK"/>
          <w:sz w:val="32"/>
          <w:szCs w:val="32"/>
          <w:cs/>
        </w:rPr>
        <w:tab/>
      </w:r>
    </w:p>
    <w:p w:rsidR="005C1A4D" w:rsidRPr="00035A80" w:rsidRDefault="00481209" w:rsidP="00C725D3">
      <w:pPr>
        <w:spacing w:before="120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672BB" w:rsidRPr="00035A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ผบก.ศ</w:t>
      </w:r>
      <w:bookmarkStart w:id="0" w:name="_GoBack"/>
      <w:bookmarkEnd w:id="0"/>
      <w:r w:rsidR="00126BB6" w:rsidRPr="00035A80">
        <w:rPr>
          <w:rFonts w:ascii="TH SarabunPSK" w:hAnsi="TH SarabunPSK" w:cs="TH SarabunPSK"/>
          <w:sz w:val="32"/>
          <w:szCs w:val="32"/>
          <w:cs/>
        </w:rPr>
        <w:t>ท</w:t>
      </w:r>
      <w:r w:rsidR="006E32AE" w:rsidRPr="00035A80">
        <w:rPr>
          <w:rFonts w:ascii="TH SarabunPSK" w:hAnsi="TH SarabunPSK" w:cs="TH SarabunPSK" w:hint="cs"/>
          <w:sz w:val="32"/>
          <w:szCs w:val="32"/>
          <w:cs/>
        </w:rPr>
        <w:t>ก</w:t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.</w:t>
      </w:r>
    </w:p>
    <w:p w:rsidR="007441E4" w:rsidRPr="003A1424" w:rsidRDefault="007441E4" w:rsidP="00863A1C">
      <w:pPr>
        <w:spacing w:line="22" w:lineRule="atLeast"/>
        <w:rPr>
          <w:rFonts w:ascii="TH SarabunPSK" w:hAnsi="TH SarabunPSK" w:cs="TH SarabunPSK"/>
          <w:sz w:val="16"/>
          <w:szCs w:val="16"/>
        </w:rPr>
      </w:pPr>
    </w:p>
    <w:p w:rsidR="004D4040" w:rsidRDefault="004D4040" w:rsidP="004D4040">
      <w:pPr>
        <w:spacing w:before="120" w:line="22" w:lineRule="atLeast"/>
        <w:ind w:firstLine="992"/>
        <w:jc w:val="both"/>
        <w:rPr>
          <w:rFonts w:ascii="TH SarabunPSK" w:hAnsi="TH SarabunPSK" w:cs="TH SarabunPSK"/>
          <w:sz w:val="32"/>
          <w:szCs w:val="32"/>
        </w:rPr>
      </w:pPr>
      <w:r w:rsidRPr="00A346FF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(ยศ ชื่อ สกุล)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D4040" w:rsidRDefault="004D4040" w:rsidP="004D4040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วัน/เดือน/ปีเกิด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4040" w:rsidRDefault="004D4040" w:rsidP="004D4040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4040" w:rsidRDefault="004D4040" w:rsidP="004D4040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D4040" w:rsidRDefault="004D4040" w:rsidP="004D4040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หมายเลขโทรศัพท์ติดต่อ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82402" w:rsidRPr="004D4040" w:rsidRDefault="004D4040" w:rsidP="004D4040">
      <w:pPr>
        <w:spacing w:after="120" w:line="22" w:lineRule="atLeast"/>
        <w:jc w:val="both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2921"/>
        <w:gridCol w:w="3414"/>
        <w:gridCol w:w="6"/>
      </w:tblGrid>
      <w:tr w:rsidR="00BC50E8" w:rsidTr="007E43AD">
        <w:trPr>
          <w:gridAfter w:val="1"/>
          <w:wAfter w:w="6" w:type="dxa"/>
          <w:trHeight w:val="450"/>
        </w:trPr>
        <w:tc>
          <w:tcPr>
            <w:tcW w:w="9439" w:type="dxa"/>
            <w:gridSpan w:val="3"/>
            <w:vAlign w:val="center"/>
          </w:tcPr>
          <w:p w:rsidR="00BC50E8" w:rsidRPr="003A1424" w:rsidRDefault="00BC50E8" w:rsidP="007E43AD">
            <w:pPr>
              <w:tabs>
                <w:tab w:val="left" w:pos="3780"/>
              </w:tabs>
              <w:jc w:val="thaiDistribute"/>
              <w:rPr>
                <w:rFonts w:ascii="Wingdings" w:hAnsi="Wingdings" w:cs="TH SarabunPSK"/>
                <w:b/>
                <w:bCs/>
                <w:sz w:val="36"/>
                <w:szCs w:val="36"/>
              </w:rPr>
            </w:pPr>
            <w:r w:rsidRP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สิทธิ์ใช้งานที</w:t>
            </w:r>
            <w:r w:rsidR="003A1424" w:rsidRP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่</w:t>
            </w:r>
            <w:r w:rsidRP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ต้องการขอเพิ่มเติม</w:t>
            </w:r>
          </w:p>
        </w:tc>
      </w:tr>
      <w:tr w:rsidR="00BC50E8" w:rsidRPr="000744A5" w:rsidTr="00BC50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43"/>
        </w:trPr>
        <w:tc>
          <w:tcPr>
            <w:tcW w:w="310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หัวหน้าสถานี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เจ้าหน้าที่รับแจ้ง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เจ้าหน้าที่สืบสวน</w:t>
            </w:r>
          </w:p>
        </w:tc>
      </w:tr>
      <w:tr w:rsidR="00BC50E8" w:rsidRPr="000744A5" w:rsidTr="00BC50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59"/>
        </w:trPr>
        <w:tc>
          <w:tcPr>
            <w:tcW w:w="310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หัวหน้างานสอบสวน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เสมียนคดี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BC50E8" w:rsidRPr="000744A5" w:rsidRDefault="00BC50E8" w:rsidP="00BC50E8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เจ้าหน้าที่ปราบปราม</w:t>
            </w:r>
          </w:p>
        </w:tc>
      </w:tr>
      <w:tr w:rsidR="00282402" w:rsidRPr="000744A5" w:rsidTr="003A1424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402" w:rsidRPr="000744A5" w:rsidRDefault="00282402" w:rsidP="00BC50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พนักงานสอบสวน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402" w:rsidRPr="000744A5" w:rsidRDefault="00282402" w:rsidP="003A142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pacing w:val="-18"/>
                <w:sz w:val="32"/>
                <w:szCs w:val="32"/>
                <w:cs/>
              </w:rPr>
              <w:t xml:space="preserve"> </w:t>
            </w:r>
            <w:r w:rsidRPr="000744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ฝ่ายอำนวยการ</w:t>
            </w:r>
            <w:r w:rsidR="003A142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="00BC50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กรณีการตรวจสอบสถิติการบันท</w:t>
            </w:r>
            <w:r w:rsidR="00BD38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ึกข้อมูล</w:t>
            </w:r>
            <w:r w:rsidR="003A142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ในระบบ</w:t>
            </w:r>
            <w:r w:rsidR="00BC50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0744A5" w:rsidRPr="000744A5" w:rsidTr="003A1424">
        <w:trPr>
          <w:gridBefore w:val="1"/>
          <w:wBefore w:w="3104" w:type="dxa"/>
          <w:trHeight w:val="809"/>
        </w:trPr>
        <w:tc>
          <w:tcPr>
            <w:tcW w:w="6341" w:type="dxa"/>
            <w:gridSpan w:val="3"/>
            <w:tcBorders>
              <w:top w:val="nil"/>
            </w:tcBorders>
          </w:tcPr>
          <w:p w:rsidR="000744A5" w:rsidRPr="00BC50E8" w:rsidRDefault="003A1424" w:rsidP="00BC50E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     </w:t>
            </w:r>
            <w:r w:rsidR="000744A5"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="000744A5"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ระดับ บช.</w:t>
            </w: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ผู้บังคับบั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ญชาระดับ บช. เป็นผู้ลงนามรับรอง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BC50E8" w:rsidRPr="00BC50E8">
              <w:rPr>
                <w:rFonts w:ascii="Wingdings" w:hAnsi="Wingdings" w:cs="TH SarabunPSK"/>
                <w:b/>
                <w:bCs/>
                <w:color w:val="FF0000"/>
                <w:sz w:val="32"/>
                <w:szCs w:val="32"/>
              </w:rPr>
              <w:t></w:t>
            </w:r>
          </w:p>
          <w:p w:rsidR="000744A5" w:rsidRPr="000744A5" w:rsidRDefault="003A1424" w:rsidP="00BC50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     </w:t>
            </w:r>
            <w:r w:rsidR="000744A5"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="000744A5"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ระดับ บก.</w:t>
            </w:r>
            <w:r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ผู้บังคับบั</w:t>
            </w:r>
            <w:r w:rsid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ญชาระดับ บก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 เป็นผู้ลงนามรับรอง</w:t>
            </w:r>
            <w:r w:rsidR="00BC50E8" w:rsidRPr="00BC50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BC50E8" w:rsidRPr="003A1424" w:rsidRDefault="00BC50E8" w:rsidP="00BC50E8">
      <w:pPr>
        <w:spacing w:before="240" w:line="22" w:lineRule="atLeast"/>
        <w:rPr>
          <w:rFonts w:ascii="TH SarabunPSK" w:hAnsi="TH SarabunPSK" w:cs="TH SarabunPSK"/>
          <w:sz w:val="4"/>
          <w:szCs w:val="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9"/>
        <w:gridCol w:w="6"/>
      </w:tblGrid>
      <w:tr w:rsidR="003A1424" w:rsidTr="00613353">
        <w:trPr>
          <w:gridAfter w:val="1"/>
          <w:wAfter w:w="6" w:type="dxa"/>
          <w:trHeight w:val="450"/>
        </w:trPr>
        <w:tc>
          <w:tcPr>
            <w:tcW w:w="9439" w:type="dxa"/>
          </w:tcPr>
          <w:p w:rsidR="003A1424" w:rsidRPr="00BC50E8" w:rsidRDefault="00A85720" w:rsidP="00A85720">
            <w:pPr>
              <w:tabs>
                <w:tab w:val="left" w:pos="3780"/>
              </w:tabs>
              <w:spacing w:line="22" w:lineRule="atLeast"/>
              <w:rPr>
                <w:rFonts w:ascii="Wingdings" w:hAnsi="Wingdings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กรณี</w:t>
            </w:r>
            <w:r w:rsidR="003A14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ช่วยราชการ</w:t>
            </w:r>
          </w:p>
        </w:tc>
      </w:tr>
      <w:tr w:rsidR="003A1424" w:rsidRPr="000744A5" w:rsidTr="000D6788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A1424" w:rsidRPr="000744A5" w:rsidRDefault="003A1424" w:rsidP="003A1424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ขอช่วยราชการหน่วย ...........................................................  </w:t>
            </w:r>
            <w:r w:rsidRPr="003A142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(หัวหน้าหน่วยที่ไปช่วยราชการเป็นผู้ลงนาม)</w:t>
            </w:r>
          </w:p>
        </w:tc>
      </w:tr>
      <w:tr w:rsidR="003A1424" w:rsidRPr="000744A5" w:rsidTr="00733B2F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A1424" w:rsidRPr="000744A5" w:rsidRDefault="003A1424" w:rsidP="003A1424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44A5">
              <w:rPr>
                <w:rFonts w:ascii="Wingdings" w:hAnsi="Wingdings" w:cs="TH SarabunPSK"/>
                <w:sz w:val="32"/>
                <w:szCs w:val="32"/>
              </w:rPr>
              <w:t></w:t>
            </w:r>
            <w:r w:rsidRPr="000744A5">
              <w:rPr>
                <w:rFonts w:ascii="Wingdings" w:hAnsi="Wingdings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ขอกลับหน่วยงานเดิม</w:t>
            </w:r>
          </w:p>
        </w:tc>
      </w:tr>
    </w:tbl>
    <w:p w:rsidR="002E0999" w:rsidRPr="000744A5" w:rsidRDefault="00210658" w:rsidP="003A1424">
      <w:pPr>
        <w:spacing w:before="240" w:line="22" w:lineRule="atLeast"/>
        <w:ind w:firstLine="1080"/>
        <w:rPr>
          <w:rFonts w:ascii="TH SarabunPSK" w:hAnsi="TH SarabunPSK" w:cs="TH SarabunPSK"/>
          <w:sz w:val="32"/>
          <w:szCs w:val="32"/>
          <w:cs/>
        </w:rPr>
      </w:pPr>
      <w:r w:rsidRPr="000744A5"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="007B39BC" w:rsidRPr="000744A5">
        <w:rPr>
          <w:rFonts w:ascii="TH SarabunPSK" w:hAnsi="TH SarabunPSK" w:cs="TH SarabunPSK" w:hint="cs"/>
          <w:sz w:val="32"/>
          <w:szCs w:val="32"/>
          <w:cs/>
        </w:rPr>
        <w:t>รองว่าข้าราชการตำรวจข้างต้นเป็นผู้ที่มีความประพฤติดีและข้าฯ จะควบคุมดูแลการใช้ข้อมูล</w:t>
      </w:r>
      <w:r w:rsidR="003A14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39BC" w:rsidRPr="000744A5">
        <w:rPr>
          <w:rFonts w:ascii="TH SarabunPSK" w:hAnsi="TH SarabunPSK" w:cs="TH SarabunPSK" w:hint="cs"/>
          <w:sz w:val="32"/>
          <w:szCs w:val="32"/>
          <w:cs/>
        </w:rPr>
        <w:t>เพื่อไปใช้ประโยชน์ทางราชการเท่านั้น</w:t>
      </w:r>
    </w:p>
    <w:p w:rsidR="00863A1C" w:rsidRPr="000744A5" w:rsidRDefault="00863A1C" w:rsidP="004D4040">
      <w:pPr>
        <w:spacing w:before="120" w:line="264" w:lineRule="auto"/>
        <w:ind w:left="35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44A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62B6" w:rsidRPr="003A1424" w:rsidRDefault="00863A1C" w:rsidP="000744A5">
      <w:pPr>
        <w:spacing w:line="264" w:lineRule="auto"/>
        <w:ind w:firstLine="1080"/>
        <w:jc w:val="thaiDistribute"/>
        <w:rPr>
          <w:rFonts w:ascii="TH SarabunPSK" w:hAnsi="TH SarabunPSK" w:cs="TH SarabunPSK"/>
        </w:rPr>
      </w:pPr>
      <w:r w:rsidRPr="003A1424">
        <w:rPr>
          <w:rFonts w:ascii="TH SarabunPSK" w:hAnsi="TH SarabunPSK" w:cs="TH SarabunPSK"/>
          <w:cs/>
        </w:rPr>
        <w:tab/>
      </w:r>
      <w:r w:rsidRPr="003A1424">
        <w:rPr>
          <w:rFonts w:ascii="TH SarabunPSK" w:hAnsi="TH SarabunPSK" w:cs="TH SarabunPSK"/>
          <w:cs/>
        </w:rPr>
        <w:tab/>
      </w:r>
      <w:r w:rsidRPr="003A1424">
        <w:rPr>
          <w:rFonts w:ascii="TH SarabunPSK" w:hAnsi="TH SarabunPSK" w:cs="TH SarabunPSK"/>
          <w:cs/>
        </w:rPr>
        <w:tab/>
      </w:r>
      <w:r w:rsidR="00892F06" w:rsidRPr="003A1424">
        <w:rPr>
          <w:rFonts w:ascii="TH SarabunPSK" w:hAnsi="TH SarabunPSK" w:cs="TH SarabunPSK" w:hint="cs"/>
          <w:cs/>
        </w:rPr>
        <w:t xml:space="preserve">   </w:t>
      </w:r>
    </w:p>
    <w:p w:rsidR="004D4040" w:rsidRPr="00035A80" w:rsidRDefault="004D4040" w:rsidP="004D4040">
      <w:pPr>
        <w:spacing w:line="264" w:lineRule="auto"/>
        <w:ind w:left="324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(หัวหน้าหน่วยงาน)</w:t>
      </w:r>
    </w:p>
    <w:p w:rsidR="004D4040" w:rsidRPr="00035A80" w:rsidRDefault="004D4040" w:rsidP="004D4040">
      <w:pPr>
        <w:spacing w:before="120" w:line="264" w:lineRule="auto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5A8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35A80">
        <w:rPr>
          <w:rFonts w:ascii="TH SarabunPSK" w:hAnsi="TH SarabunPSK" w:cs="TH SarabunPSK"/>
          <w:sz w:val="32"/>
          <w:szCs w:val="32"/>
          <w:cs/>
        </w:rPr>
        <w:t>)</w:t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</w:p>
    <w:p w:rsidR="004D4040" w:rsidRDefault="004D4040" w:rsidP="004D4040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.........................…</w:t>
      </w:r>
      <w:r>
        <w:rPr>
          <w:rFonts w:ascii="TH SarabunPSK" w:hAnsi="TH SarabunPSK" w:cs="TH SarabunPSK"/>
          <w:sz w:val="32"/>
          <w:szCs w:val="32"/>
        </w:rPr>
        <w:t>………………..</w:t>
      </w:r>
    </w:p>
    <w:p w:rsidR="009C7831" w:rsidRDefault="009C7831" w:rsidP="004D4040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C7831" w:rsidSect="009B480F">
      <w:headerReference w:type="even" r:id="rId9"/>
      <w:headerReference w:type="default" r:id="rId10"/>
      <w:pgSz w:w="11906" w:h="16838"/>
      <w:pgMar w:top="567" w:right="926" w:bottom="142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C9" w:rsidRDefault="00E939C9">
      <w:r>
        <w:separator/>
      </w:r>
    </w:p>
  </w:endnote>
  <w:endnote w:type="continuationSeparator" w:id="0">
    <w:p w:rsidR="00E939C9" w:rsidRDefault="00E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C9" w:rsidRDefault="00E939C9">
      <w:r>
        <w:separator/>
      </w:r>
    </w:p>
  </w:footnote>
  <w:footnote w:type="continuationSeparator" w:id="0">
    <w:p w:rsidR="00E939C9" w:rsidRDefault="00E9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9235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83BC5" w:rsidRDefault="00C83BC5" w:rsidP="007C60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7C60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39D"/>
    <w:multiLevelType w:val="hybridMultilevel"/>
    <w:tmpl w:val="1408B432"/>
    <w:lvl w:ilvl="0" w:tplc="B5F87E6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174DD"/>
    <w:multiLevelType w:val="hybridMultilevel"/>
    <w:tmpl w:val="59D84168"/>
    <w:lvl w:ilvl="0" w:tplc="A4BC70B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FB752B"/>
    <w:multiLevelType w:val="hybridMultilevel"/>
    <w:tmpl w:val="C2A8630C"/>
    <w:lvl w:ilvl="0" w:tplc="3EC8F93C">
      <w:start w:val="1"/>
      <w:numFmt w:val="thaiNumbers"/>
      <w:lvlText w:val="%1."/>
      <w:lvlJc w:val="left"/>
      <w:pPr>
        <w:ind w:left="153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6BE5FA9"/>
    <w:multiLevelType w:val="hybridMultilevel"/>
    <w:tmpl w:val="E9924904"/>
    <w:lvl w:ilvl="0" w:tplc="119AAB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48F469BB"/>
    <w:multiLevelType w:val="hybridMultilevel"/>
    <w:tmpl w:val="5F5CD374"/>
    <w:lvl w:ilvl="0" w:tplc="85908734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BE6544"/>
    <w:multiLevelType w:val="hybridMultilevel"/>
    <w:tmpl w:val="42CCDAA6"/>
    <w:lvl w:ilvl="0" w:tplc="9A24C7A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7EA76EC"/>
    <w:multiLevelType w:val="hybridMultilevel"/>
    <w:tmpl w:val="6BBEB932"/>
    <w:lvl w:ilvl="0" w:tplc="DE7E018A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B"/>
    <w:rsid w:val="000073E7"/>
    <w:rsid w:val="0001079D"/>
    <w:rsid w:val="00035A80"/>
    <w:rsid w:val="00036105"/>
    <w:rsid w:val="000505CE"/>
    <w:rsid w:val="00053E06"/>
    <w:rsid w:val="000545DA"/>
    <w:rsid w:val="000744A5"/>
    <w:rsid w:val="00074E0F"/>
    <w:rsid w:val="00076E98"/>
    <w:rsid w:val="00085D39"/>
    <w:rsid w:val="00092BCC"/>
    <w:rsid w:val="00093888"/>
    <w:rsid w:val="000975BE"/>
    <w:rsid w:val="000A1FA0"/>
    <w:rsid w:val="000B4271"/>
    <w:rsid w:val="000C1285"/>
    <w:rsid w:val="000C53EF"/>
    <w:rsid w:val="000C6079"/>
    <w:rsid w:val="000C7C04"/>
    <w:rsid w:val="000D2046"/>
    <w:rsid w:val="000F0870"/>
    <w:rsid w:val="000F21A0"/>
    <w:rsid w:val="000F37E0"/>
    <w:rsid w:val="000F5E5D"/>
    <w:rsid w:val="00102F0C"/>
    <w:rsid w:val="001073DD"/>
    <w:rsid w:val="0011774F"/>
    <w:rsid w:val="00117EDA"/>
    <w:rsid w:val="00126BB6"/>
    <w:rsid w:val="001326A3"/>
    <w:rsid w:val="001443A1"/>
    <w:rsid w:val="00151E54"/>
    <w:rsid w:val="0015535E"/>
    <w:rsid w:val="00164DAD"/>
    <w:rsid w:val="00164ECC"/>
    <w:rsid w:val="0016770B"/>
    <w:rsid w:val="0018665E"/>
    <w:rsid w:val="0019025C"/>
    <w:rsid w:val="001A1E26"/>
    <w:rsid w:val="001A6A9E"/>
    <w:rsid w:val="001C0C18"/>
    <w:rsid w:val="00210658"/>
    <w:rsid w:val="00237E91"/>
    <w:rsid w:val="002409C1"/>
    <w:rsid w:val="00243B8C"/>
    <w:rsid w:val="00246C24"/>
    <w:rsid w:val="00252C71"/>
    <w:rsid w:val="00254A67"/>
    <w:rsid w:val="00282402"/>
    <w:rsid w:val="002A048B"/>
    <w:rsid w:val="002C0DC2"/>
    <w:rsid w:val="002C15DB"/>
    <w:rsid w:val="002C3E0C"/>
    <w:rsid w:val="002E0999"/>
    <w:rsid w:val="002E0E6C"/>
    <w:rsid w:val="002E64AB"/>
    <w:rsid w:val="00304307"/>
    <w:rsid w:val="00304A41"/>
    <w:rsid w:val="00336969"/>
    <w:rsid w:val="003372F7"/>
    <w:rsid w:val="00352D17"/>
    <w:rsid w:val="00361215"/>
    <w:rsid w:val="00370C61"/>
    <w:rsid w:val="0037165C"/>
    <w:rsid w:val="003761F1"/>
    <w:rsid w:val="00381A9A"/>
    <w:rsid w:val="003846CE"/>
    <w:rsid w:val="003877A1"/>
    <w:rsid w:val="003905C8"/>
    <w:rsid w:val="003923D7"/>
    <w:rsid w:val="00396C22"/>
    <w:rsid w:val="003A1424"/>
    <w:rsid w:val="003A1B1B"/>
    <w:rsid w:val="003B5C52"/>
    <w:rsid w:val="003B7E1F"/>
    <w:rsid w:val="003C1EF0"/>
    <w:rsid w:val="003C3D30"/>
    <w:rsid w:val="003C3DAC"/>
    <w:rsid w:val="003E373D"/>
    <w:rsid w:val="003F5AC6"/>
    <w:rsid w:val="00400DF7"/>
    <w:rsid w:val="0040319E"/>
    <w:rsid w:val="0040538B"/>
    <w:rsid w:val="00406EBE"/>
    <w:rsid w:val="00451EB8"/>
    <w:rsid w:val="00465B15"/>
    <w:rsid w:val="00474180"/>
    <w:rsid w:val="00481209"/>
    <w:rsid w:val="004A1D17"/>
    <w:rsid w:val="004A36C2"/>
    <w:rsid w:val="004A6FFC"/>
    <w:rsid w:val="004C4461"/>
    <w:rsid w:val="004D2015"/>
    <w:rsid w:val="004D4040"/>
    <w:rsid w:val="004D6A88"/>
    <w:rsid w:val="004D6AB2"/>
    <w:rsid w:val="004E16D8"/>
    <w:rsid w:val="004F51A9"/>
    <w:rsid w:val="00501947"/>
    <w:rsid w:val="0050254C"/>
    <w:rsid w:val="0052145A"/>
    <w:rsid w:val="00532333"/>
    <w:rsid w:val="00535626"/>
    <w:rsid w:val="005450E1"/>
    <w:rsid w:val="00570D24"/>
    <w:rsid w:val="005724EF"/>
    <w:rsid w:val="00575297"/>
    <w:rsid w:val="005A11A3"/>
    <w:rsid w:val="005C1A4D"/>
    <w:rsid w:val="005C5E62"/>
    <w:rsid w:val="005C7EF9"/>
    <w:rsid w:val="005D2DCF"/>
    <w:rsid w:val="005F010E"/>
    <w:rsid w:val="006104A4"/>
    <w:rsid w:val="00614215"/>
    <w:rsid w:val="006228BC"/>
    <w:rsid w:val="00624D01"/>
    <w:rsid w:val="00632D76"/>
    <w:rsid w:val="0065336F"/>
    <w:rsid w:val="0066681C"/>
    <w:rsid w:val="00670ADE"/>
    <w:rsid w:val="006741EC"/>
    <w:rsid w:val="00681E07"/>
    <w:rsid w:val="00696EAF"/>
    <w:rsid w:val="006A06DC"/>
    <w:rsid w:val="006A40E5"/>
    <w:rsid w:val="006B62B6"/>
    <w:rsid w:val="006D0165"/>
    <w:rsid w:val="006D2CC6"/>
    <w:rsid w:val="006D3808"/>
    <w:rsid w:val="006E1525"/>
    <w:rsid w:val="006E32AE"/>
    <w:rsid w:val="006F1CD2"/>
    <w:rsid w:val="006F24FD"/>
    <w:rsid w:val="00707E7C"/>
    <w:rsid w:val="0072553C"/>
    <w:rsid w:val="007310D9"/>
    <w:rsid w:val="00735502"/>
    <w:rsid w:val="007441E4"/>
    <w:rsid w:val="00791AA9"/>
    <w:rsid w:val="00794A38"/>
    <w:rsid w:val="007A091D"/>
    <w:rsid w:val="007B39BC"/>
    <w:rsid w:val="007C60C4"/>
    <w:rsid w:val="007E415A"/>
    <w:rsid w:val="007E43AD"/>
    <w:rsid w:val="007F338C"/>
    <w:rsid w:val="007F4335"/>
    <w:rsid w:val="007F5F10"/>
    <w:rsid w:val="008000E5"/>
    <w:rsid w:val="00802B51"/>
    <w:rsid w:val="00830DFA"/>
    <w:rsid w:val="008416B7"/>
    <w:rsid w:val="00863A1C"/>
    <w:rsid w:val="00870D93"/>
    <w:rsid w:val="00872240"/>
    <w:rsid w:val="008825EC"/>
    <w:rsid w:val="00885951"/>
    <w:rsid w:val="00892F06"/>
    <w:rsid w:val="008A2859"/>
    <w:rsid w:val="008A2C65"/>
    <w:rsid w:val="008B0D11"/>
    <w:rsid w:val="008B6392"/>
    <w:rsid w:val="00911D8B"/>
    <w:rsid w:val="00917288"/>
    <w:rsid w:val="00921D14"/>
    <w:rsid w:val="009235ED"/>
    <w:rsid w:val="00953382"/>
    <w:rsid w:val="00962EDC"/>
    <w:rsid w:val="00964A1E"/>
    <w:rsid w:val="00964B99"/>
    <w:rsid w:val="009672BB"/>
    <w:rsid w:val="009715FB"/>
    <w:rsid w:val="00983B0A"/>
    <w:rsid w:val="00986A26"/>
    <w:rsid w:val="00996B74"/>
    <w:rsid w:val="009B1F65"/>
    <w:rsid w:val="009B480F"/>
    <w:rsid w:val="009C32D5"/>
    <w:rsid w:val="009C4593"/>
    <w:rsid w:val="009C6DB5"/>
    <w:rsid w:val="009C7831"/>
    <w:rsid w:val="009C7CC6"/>
    <w:rsid w:val="009D2061"/>
    <w:rsid w:val="00A03076"/>
    <w:rsid w:val="00A249D3"/>
    <w:rsid w:val="00A33DB3"/>
    <w:rsid w:val="00A37232"/>
    <w:rsid w:val="00A518A4"/>
    <w:rsid w:val="00A537B9"/>
    <w:rsid w:val="00A54F10"/>
    <w:rsid w:val="00A61876"/>
    <w:rsid w:val="00A630E0"/>
    <w:rsid w:val="00A6442B"/>
    <w:rsid w:val="00A67579"/>
    <w:rsid w:val="00A85720"/>
    <w:rsid w:val="00A9047E"/>
    <w:rsid w:val="00AA2AF4"/>
    <w:rsid w:val="00AD09B3"/>
    <w:rsid w:val="00AF15F9"/>
    <w:rsid w:val="00AF2EF2"/>
    <w:rsid w:val="00B223E7"/>
    <w:rsid w:val="00B238B7"/>
    <w:rsid w:val="00B2479D"/>
    <w:rsid w:val="00B32B22"/>
    <w:rsid w:val="00B54AA5"/>
    <w:rsid w:val="00B54F5F"/>
    <w:rsid w:val="00B722D8"/>
    <w:rsid w:val="00B7714F"/>
    <w:rsid w:val="00B92426"/>
    <w:rsid w:val="00B96BE8"/>
    <w:rsid w:val="00BA02A1"/>
    <w:rsid w:val="00BC1F25"/>
    <w:rsid w:val="00BC50E8"/>
    <w:rsid w:val="00BD38D5"/>
    <w:rsid w:val="00BD59EF"/>
    <w:rsid w:val="00BE331B"/>
    <w:rsid w:val="00C034DF"/>
    <w:rsid w:val="00C10429"/>
    <w:rsid w:val="00C1073B"/>
    <w:rsid w:val="00C24F38"/>
    <w:rsid w:val="00C36633"/>
    <w:rsid w:val="00C37830"/>
    <w:rsid w:val="00C54C5D"/>
    <w:rsid w:val="00C56BCC"/>
    <w:rsid w:val="00C725D3"/>
    <w:rsid w:val="00C7329C"/>
    <w:rsid w:val="00C74BE2"/>
    <w:rsid w:val="00C77BCC"/>
    <w:rsid w:val="00C83BC5"/>
    <w:rsid w:val="00C83FE1"/>
    <w:rsid w:val="00C857B5"/>
    <w:rsid w:val="00C93E3A"/>
    <w:rsid w:val="00CA774F"/>
    <w:rsid w:val="00CA7FA3"/>
    <w:rsid w:val="00CB1B47"/>
    <w:rsid w:val="00CB50C1"/>
    <w:rsid w:val="00CC2228"/>
    <w:rsid w:val="00CC5028"/>
    <w:rsid w:val="00CF7D65"/>
    <w:rsid w:val="00D0006D"/>
    <w:rsid w:val="00D067AB"/>
    <w:rsid w:val="00D7197C"/>
    <w:rsid w:val="00D75A9D"/>
    <w:rsid w:val="00D80041"/>
    <w:rsid w:val="00D8580D"/>
    <w:rsid w:val="00D96345"/>
    <w:rsid w:val="00DA0FB7"/>
    <w:rsid w:val="00DC2E99"/>
    <w:rsid w:val="00DD415C"/>
    <w:rsid w:val="00DF0958"/>
    <w:rsid w:val="00DF1E9E"/>
    <w:rsid w:val="00DF7540"/>
    <w:rsid w:val="00E05864"/>
    <w:rsid w:val="00E131E9"/>
    <w:rsid w:val="00E15A27"/>
    <w:rsid w:val="00E1698D"/>
    <w:rsid w:val="00E16F09"/>
    <w:rsid w:val="00E2319B"/>
    <w:rsid w:val="00E27B1F"/>
    <w:rsid w:val="00E27D78"/>
    <w:rsid w:val="00E53214"/>
    <w:rsid w:val="00E8055C"/>
    <w:rsid w:val="00E90BE3"/>
    <w:rsid w:val="00E939C9"/>
    <w:rsid w:val="00EB4428"/>
    <w:rsid w:val="00EC0E69"/>
    <w:rsid w:val="00ED015C"/>
    <w:rsid w:val="00EE2B45"/>
    <w:rsid w:val="00EF16A6"/>
    <w:rsid w:val="00EF2BAF"/>
    <w:rsid w:val="00F00129"/>
    <w:rsid w:val="00F23C0E"/>
    <w:rsid w:val="00F32636"/>
    <w:rsid w:val="00F33FFE"/>
    <w:rsid w:val="00F527C1"/>
    <w:rsid w:val="00F558B6"/>
    <w:rsid w:val="00F62DAD"/>
    <w:rsid w:val="00F64A9A"/>
    <w:rsid w:val="00F65C68"/>
    <w:rsid w:val="00F6601F"/>
    <w:rsid w:val="00FC17AE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879F3-B901-4EB7-9DF8-A2B3B96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8"/>
    <w:rPr>
      <w:rFonts w:ascii="CordiaUPC" w:hAnsi="CordiaUPC" w:cs="CordiaUPC"/>
    </w:rPr>
  </w:style>
  <w:style w:type="paragraph" w:styleId="Heading3">
    <w:name w:val="heading 3"/>
    <w:basedOn w:val="Normal"/>
    <w:qFormat/>
    <w:rsid w:val="0015535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19B"/>
    <w:rPr>
      <w:rFonts w:cs="Angsana New"/>
      <w:szCs w:val="23"/>
    </w:rPr>
  </w:style>
  <w:style w:type="character" w:styleId="FootnoteReference">
    <w:name w:val="footnote reference"/>
    <w:semiHidden/>
    <w:rsid w:val="00E2319B"/>
    <w:rPr>
      <w:sz w:val="32"/>
      <w:szCs w:val="32"/>
      <w:vertAlign w:val="superscript"/>
    </w:rPr>
  </w:style>
  <w:style w:type="paragraph" w:styleId="Header">
    <w:name w:val="header"/>
    <w:basedOn w:val="Normal"/>
    <w:rsid w:val="007C60C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7C60C4"/>
  </w:style>
  <w:style w:type="paragraph" w:styleId="BalloonText">
    <w:name w:val="Balloon Text"/>
    <w:basedOn w:val="Normal"/>
    <w:semiHidden/>
    <w:rsid w:val="000C6079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rsid w:val="005C1A4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rsid w:val="005C1A4D"/>
    <w:rPr>
      <w:rFonts w:ascii="CordiaUPC" w:hAnsi="CordiaUPC"/>
      <w:szCs w:val="25"/>
    </w:rPr>
  </w:style>
  <w:style w:type="character" w:styleId="Hyperlink">
    <w:name w:val="Hyperlink"/>
    <w:rsid w:val="00F00129"/>
    <w:rPr>
      <w:color w:val="0000FF"/>
      <w:u w:val="single"/>
    </w:rPr>
  </w:style>
  <w:style w:type="table" w:styleId="TableGrid">
    <w:name w:val="Table Grid"/>
    <w:basedOn w:val="TableNormal"/>
    <w:rsid w:val="0067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033F-3305-4067-991B-A4518205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บันทึกข้อความ.dot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  บันทึกข้อความ</vt:lpstr>
    </vt:vector>
  </TitlesOfParts>
  <Company>Microsoft Corporation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iLLuSioN</dc:creator>
  <cp:keywords/>
  <cp:lastModifiedBy>Thanaboon</cp:lastModifiedBy>
  <cp:revision>10</cp:revision>
  <cp:lastPrinted>2017-08-10T04:56:00Z</cp:lastPrinted>
  <dcterms:created xsi:type="dcterms:W3CDTF">2017-08-10T05:32:00Z</dcterms:created>
  <dcterms:modified xsi:type="dcterms:W3CDTF">2018-03-07T03:59:00Z</dcterms:modified>
</cp:coreProperties>
</file>