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04" w:rsidRPr="006D2CC6" w:rsidRDefault="0065336F" w:rsidP="000C7C04">
      <w:pPr>
        <w:spacing w:line="235" w:lineRule="auto"/>
        <w:rPr>
          <w:rFonts w:ascii="TH SarabunPSK" w:hAnsi="TH SarabunPSK" w:cs="TH SarabunPSK"/>
          <w:sz w:val="56"/>
          <w:szCs w:val="56"/>
          <w:cs/>
        </w:rPr>
      </w:pPr>
      <w:r w:rsidRPr="00102F0C"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>
            <wp:extent cx="59182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C0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</w:t>
      </w:r>
      <w:r w:rsidR="006E32AE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="000C7C04" w:rsidRPr="006D2CC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0C7C04" w:rsidRPr="00A346FF" w:rsidRDefault="000C7C04" w:rsidP="00863A1C">
      <w:pPr>
        <w:spacing w:line="22" w:lineRule="atLeast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6D2CC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346F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="00B238B7" w:rsidRP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0129" w:rsidRPr="00A346F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="00B722D8" w:rsidRPr="00A346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722D8" w:rsidRPr="00A346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441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8B7" w:rsidRPr="007441E4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B238B7" w:rsidRPr="006D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7C04" w:rsidRPr="00A346FF" w:rsidRDefault="000C7C04" w:rsidP="00863A1C">
      <w:pPr>
        <w:spacing w:line="22" w:lineRule="atLeast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C10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346F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B223E7" w:rsidRP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23E7" w:rsidRP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6079" w:rsidRPr="00A346FF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0C6079" w:rsidRPr="00A346F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A346F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</w:t>
      </w:r>
      <w:r w:rsidR="007441E4" w:rsidRPr="00A346F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A346F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A346FF" w:rsidRPr="00A346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1E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346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72BB" w:rsidRPr="00A346F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7C04" w:rsidRPr="00A346FF" w:rsidRDefault="000C7C04" w:rsidP="00A346FF">
      <w:pPr>
        <w:spacing w:before="120" w:line="22" w:lineRule="atLeast"/>
        <w:rPr>
          <w:rFonts w:ascii="TH SarabunPSK" w:hAnsi="TH SarabunPSK" w:cs="TH SarabunPSK" w:hint="cs"/>
          <w:sz w:val="32"/>
          <w:szCs w:val="32"/>
        </w:rPr>
      </w:pPr>
      <w:r w:rsidRPr="00C104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65C68" w:rsidRPr="00C10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52C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26BB6" w:rsidRPr="00C10429">
        <w:rPr>
          <w:rFonts w:ascii="TH SarabunPSK" w:hAnsi="TH SarabunPSK" w:cs="TH SarabunPSK"/>
          <w:sz w:val="32"/>
          <w:szCs w:val="32"/>
          <w:cs/>
        </w:rPr>
        <w:t>ขอ</w:t>
      </w:r>
      <w:r w:rsidR="007441E4">
        <w:rPr>
          <w:rFonts w:ascii="TH SarabunPSK" w:hAnsi="TH SarabunPSK" w:cs="TH SarabunPSK" w:hint="cs"/>
          <w:sz w:val="32"/>
          <w:szCs w:val="32"/>
          <w:cs/>
        </w:rPr>
        <w:t xml:space="preserve">สิทธิ์การสืบค้นข้อมูลที่เขื่อมโยงมาจากภายนอกหน่วยงาน ตร. ผ่านระบบ </w:t>
      </w:r>
      <w:r w:rsidR="007441E4">
        <w:rPr>
          <w:rFonts w:ascii="TH SarabunPSK" w:hAnsi="TH SarabunPSK" w:cs="TH SarabunPSK"/>
          <w:sz w:val="32"/>
          <w:szCs w:val="32"/>
        </w:rPr>
        <w:t xml:space="preserve">CRIMES </w:t>
      </w:r>
      <w:r w:rsidR="00481209" w:rsidRPr="00C10429">
        <w:rPr>
          <w:rFonts w:ascii="TH SarabunPSK" w:hAnsi="TH SarabunPSK" w:cs="TH SarabunPSK"/>
          <w:sz w:val="32"/>
          <w:szCs w:val="32"/>
          <w:cs/>
        </w:rPr>
        <w:tab/>
      </w:r>
    </w:p>
    <w:p w:rsidR="007441E4" w:rsidRPr="00035A80" w:rsidRDefault="00481209" w:rsidP="00A346FF">
      <w:pPr>
        <w:spacing w:before="120" w:line="22" w:lineRule="atLeast"/>
        <w:rPr>
          <w:rFonts w:ascii="TH SarabunPSK" w:hAnsi="TH SarabunPSK" w:cs="TH SarabunPSK"/>
          <w:sz w:val="32"/>
          <w:szCs w:val="32"/>
        </w:rPr>
      </w:pPr>
      <w:r w:rsidRPr="00035A8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9672BB" w:rsidRPr="00035A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6BB6" w:rsidRPr="00035A80">
        <w:rPr>
          <w:rFonts w:ascii="TH SarabunPSK" w:hAnsi="TH SarabunPSK" w:cs="TH SarabunPSK"/>
          <w:sz w:val="32"/>
          <w:szCs w:val="32"/>
          <w:cs/>
        </w:rPr>
        <w:t>ผบก.ศท</w:t>
      </w:r>
      <w:r w:rsidR="006E32AE" w:rsidRPr="00035A80">
        <w:rPr>
          <w:rFonts w:ascii="TH SarabunPSK" w:hAnsi="TH SarabunPSK" w:cs="TH SarabunPSK" w:hint="cs"/>
          <w:sz w:val="32"/>
          <w:szCs w:val="32"/>
          <w:cs/>
        </w:rPr>
        <w:t>ก</w:t>
      </w:r>
      <w:r w:rsidR="00126BB6" w:rsidRPr="00035A80">
        <w:rPr>
          <w:rFonts w:ascii="TH SarabunPSK" w:hAnsi="TH SarabunPSK" w:cs="TH SarabunPSK"/>
          <w:sz w:val="32"/>
          <w:szCs w:val="32"/>
          <w:cs/>
        </w:rPr>
        <w:t>.</w:t>
      </w:r>
    </w:p>
    <w:p w:rsidR="006A40E5" w:rsidRDefault="006A40E5" w:rsidP="00A346FF">
      <w:pPr>
        <w:spacing w:before="120" w:line="22" w:lineRule="atLeast"/>
        <w:ind w:firstLine="992"/>
        <w:jc w:val="both"/>
        <w:rPr>
          <w:rFonts w:ascii="TH SarabunPSK" w:hAnsi="TH SarabunPSK" w:cs="TH SarabunPSK"/>
          <w:sz w:val="32"/>
          <w:szCs w:val="32"/>
        </w:rPr>
      </w:pPr>
      <w:r w:rsidRPr="00035A80">
        <w:rPr>
          <w:rFonts w:ascii="TH SarabunPSK" w:hAnsi="TH SarabunPSK" w:cs="TH SarabunPSK" w:hint="cs"/>
          <w:sz w:val="32"/>
          <w:szCs w:val="32"/>
          <w:cs/>
        </w:rPr>
        <w:t>ตามสั่งการ ตร. ที่ ๐๐๓๓.๔/๒๖๖๒ ลง ๒๕ ก.ค. ๕๙ ให้เจ้าหน้าที่ตำรวจสายงานสืบสวน สอบสวน และป้องกันปราบปรามอาชญากรรมสามารถ</w:t>
      </w:r>
      <w:r w:rsidRPr="00035A80">
        <w:rPr>
          <w:rFonts w:ascii="TH SarabunPSK" w:hAnsi="TH SarabunPSK" w:cs="TH SarabunPSK"/>
          <w:sz w:val="32"/>
          <w:szCs w:val="32"/>
          <w:cs/>
        </w:rPr>
        <w:t>ขอ</w:t>
      </w:r>
      <w:r w:rsidRPr="00035A80">
        <w:rPr>
          <w:rFonts w:ascii="TH SarabunPSK" w:hAnsi="TH SarabunPSK" w:cs="TH SarabunPSK" w:hint="cs"/>
          <w:sz w:val="32"/>
          <w:szCs w:val="32"/>
          <w:cs/>
        </w:rPr>
        <w:t>สิทธิ์การสืบค้นข้อมูลที่เขื่อมโยงมาจากภายนอกหน่วยงาน ตร. ผ่านระบบสารสนเทศ ตร.</w:t>
      </w:r>
      <w:r w:rsidR="00BE6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035A80">
        <w:rPr>
          <w:rFonts w:ascii="TH SarabunPSK" w:hAnsi="TH SarabunPSK" w:cs="TH SarabunPSK" w:hint="cs"/>
          <w:sz w:val="32"/>
          <w:szCs w:val="32"/>
          <w:cs/>
        </w:rPr>
        <w:t>(</w:t>
      </w:r>
      <w:r w:rsidRPr="00035A80">
        <w:rPr>
          <w:rFonts w:ascii="TH SarabunPSK" w:hAnsi="TH SarabunPSK" w:cs="TH SarabunPSK"/>
          <w:sz w:val="32"/>
          <w:szCs w:val="32"/>
        </w:rPr>
        <w:t xml:space="preserve">CRIMES) </w:t>
      </w:r>
      <w:r w:rsidRPr="00035A80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A346FF" w:rsidRDefault="00A346FF" w:rsidP="00A346FF">
      <w:pPr>
        <w:spacing w:before="120" w:line="22" w:lineRule="atLeast"/>
        <w:ind w:firstLine="992"/>
        <w:jc w:val="both"/>
        <w:rPr>
          <w:rFonts w:ascii="TH SarabunPSK" w:hAnsi="TH SarabunPSK" w:cs="TH SarabunPSK"/>
          <w:sz w:val="32"/>
          <w:szCs w:val="32"/>
        </w:rPr>
      </w:pPr>
      <w:r w:rsidRPr="00A346FF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(ยศ ชื่อ สกุล)</w:t>
      </w:r>
      <w:r w:rsidR="000663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06633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C7E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7EF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C7EF9" w:rsidRDefault="005C7EF9" w:rsidP="005C7EF9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วัน/เดือน/ปีเกิด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7EF9" w:rsidRDefault="005C7EF9" w:rsidP="005C7EF9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7EF9" w:rsidRDefault="005C7EF9" w:rsidP="005C7EF9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ชื่อหน่วยงาน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46CE" w:rsidRDefault="005C7EF9" w:rsidP="005C7EF9">
      <w:pPr>
        <w:spacing w:line="22" w:lineRule="atLeast"/>
        <w:jc w:val="both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3846CE">
        <w:rPr>
          <w:rFonts w:ascii="TH SarabunPSK" w:hAnsi="TH SarabunPSK" w:cs="TH SarabunPSK" w:hint="cs"/>
          <w:sz w:val="32"/>
          <w:szCs w:val="32"/>
          <w:cs/>
        </w:rPr>
        <w:t xml:space="preserve">ติดต่อ </w:t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46CE">
        <w:rPr>
          <w:rFonts w:ascii="TH SarabunPSK" w:hAnsi="TH SarabunPSK" w:cs="TH SarabunPSK" w:hint="cs"/>
          <w:sz w:val="32"/>
          <w:szCs w:val="32"/>
          <w:cs/>
        </w:rPr>
        <w:t xml:space="preserve"> อีเมล์ </w:t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46CE" w:rsidRDefault="003846CE" w:rsidP="005C7EF9">
      <w:pPr>
        <w:spacing w:line="22" w:lineRule="atLeast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46FF" w:rsidRPr="00A346FF" w:rsidRDefault="00A346FF" w:rsidP="003877A1">
      <w:pPr>
        <w:spacing w:line="22" w:lineRule="atLeast"/>
        <w:rPr>
          <w:rFonts w:ascii="TH SarabunPSK" w:hAnsi="TH SarabunPSK" w:cs="TH SarabunPSK"/>
          <w:sz w:val="16"/>
          <w:szCs w:val="16"/>
        </w:rPr>
      </w:pPr>
    </w:p>
    <w:p w:rsidR="0052145A" w:rsidRPr="00A346FF" w:rsidRDefault="002E0999" w:rsidP="00A346FF">
      <w:pPr>
        <w:spacing w:after="120" w:line="22" w:lineRule="atLeast"/>
        <w:rPr>
          <w:rFonts w:ascii="TH SarabunPSK" w:hAnsi="TH SarabunPSK" w:cs="TH SarabunPSK"/>
          <w:sz w:val="32"/>
          <w:szCs w:val="32"/>
          <w:u w:val="single"/>
        </w:rPr>
      </w:pPr>
      <w:r w:rsidRPr="00A346FF">
        <w:rPr>
          <w:rFonts w:ascii="TH SarabunPSK" w:hAnsi="TH SarabunPSK" w:cs="TH SarabunPSK" w:hint="cs"/>
          <w:sz w:val="32"/>
          <w:szCs w:val="32"/>
          <w:u w:val="single"/>
          <w:cs/>
        </w:rPr>
        <w:t>แหล่งข้อมูลที่ข้อสืบค้น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385"/>
      </w:tblGrid>
      <w:tr w:rsidR="002E0999" w:rsidTr="00102F0C">
        <w:tc>
          <w:tcPr>
            <w:tcW w:w="3252" w:type="dxa"/>
            <w:shd w:val="clear" w:color="auto" w:fill="auto"/>
            <w:vAlign w:val="center"/>
          </w:tcPr>
          <w:p w:rsidR="002E0999" w:rsidRPr="00102F0C" w:rsidRDefault="007B39BC" w:rsidP="00102F0C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F0C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="002E0999" w:rsidRPr="00102F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0999"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ทะเบียนปืน กรมการปกครอง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E0999" w:rsidRPr="00102F0C" w:rsidRDefault="007B39BC" w:rsidP="00102F0C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02F0C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="003877A1" w:rsidRPr="00102F0C">
              <w:rPr>
                <w:rFonts w:ascii="Wingdings" w:hAnsi="Wingdings" w:cs="TH SarabunPSK" w:hint="cs"/>
                <w:sz w:val="40"/>
                <w:szCs w:val="40"/>
                <w:cs/>
              </w:rPr>
              <w:t xml:space="preserve"> </w:t>
            </w:r>
            <w:r w:rsidR="003877A1" w:rsidRPr="00102F0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ยานพาหนะ กรมการขนส่งทางบก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2E0999" w:rsidRPr="00102F0C" w:rsidRDefault="007B39BC" w:rsidP="00102F0C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02F0C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="003877A1" w:rsidRPr="00102F0C">
              <w:rPr>
                <w:rFonts w:ascii="Wingdings" w:hAnsi="Wingdings" w:cs="TH SarabunPSK" w:hint="cs"/>
                <w:sz w:val="40"/>
                <w:szCs w:val="40"/>
                <w:cs/>
              </w:rPr>
              <w:t xml:space="preserve"> </w:t>
            </w:r>
            <w:r w:rsidR="003877A1" w:rsidRPr="00102F0C">
              <w:rPr>
                <w:rFonts w:ascii="TH SarabunPSK" w:hAnsi="TH SarabunPSK" w:cs="TH SarabunPSK" w:hint="cs"/>
                <w:spacing w:val="-14"/>
                <w:sz w:val="28"/>
                <w:szCs w:val="28"/>
                <w:cs/>
              </w:rPr>
              <w:t>จดทะเบียนบริษัท กรมพัฒนาธุรกิจการค้า</w:t>
            </w:r>
          </w:p>
        </w:tc>
      </w:tr>
      <w:tr w:rsidR="002E0999" w:rsidTr="00102F0C">
        <w:tc>
          <w:tcPr>
            <w:tcW w:w="3252" w:type="dxa"/>
            <w:shd w:val="clear" w:color="auto" w:fill="auto"/>
            <w:vAlign w:val="center"/>
          </w:tcPr>
          <w:p w:rsidR="002E0999" w:rsidRPr="00102F0C" w:rsidRDefault="007B39BC" w:rsidP="00102F0C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02F0C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="002E0999" w:rsidRPr="00102F0C">
              <w:rPr>
                <w:rFonts w:ascii="Wingdings" w:hAnsi="Wingdings" w:cs="TH SarabunPSK" w:hint="cs"/>
                <w:sz w:val="40"/>
                <w:szCs w:val="40"/>
                <w:cs/>
              </w:rPr>
              <w:t xml:space="preserve"> </w:t>
            </w:r>
            <w:r w:rsidR="002E0999"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คนต่างด้าว กรมการปกครอง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E0999" w:rsidRPr="00102F0C" w:rsidRDefault="007B39BC" w:rsidP="00102F0C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02F0C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="003877A1" w:rsidRPr="00102F0C">
              <w:rPr>
                <w:rFonts w:ascii="Wingdings" w:hAnsi="Wingdings" w:cs="TH SarabunPSK" w:hint="cs"/>
                <w:sz w:val="40"/>
                <w:szCs w:val="40"/>
                <w:cs/>
              </w:rPr>
              <w:t xml:space="preserve"> </w:t>
            </w:r>
            <w:r w:rsidR="003877A1"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สำนักงานประกันสังคม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2E0999" w:rsidRPr="00102F0C" w:rsidRDefault="007B39BC" w:rsidP="00102F0C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02F0C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="00210658" w:rsidRPr="00102F0C">
              <w:rPr>
                <w:rFonts w:ascii="Wingdings" w:hAnsi="Wingdings" w:cs="TH SarabunPSK" w:hint="cs"/>
                <w:sz w:val="40"/>
                <w:szCs w:val="40"/>
                <w:cs/>
              </w:rPr>
              <w:t xml:space="preserve"> </w:t>
            </w:r>
            <w:r w:rsidR="00210658"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ผู้ต้องขัง</w:t>
            </w:r>
            <w:r w:rsidR="003877A1"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กรม</w:t>
            </w:r>
            <w:r w:rsidR="00210658"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ราชทัณฑ์</w:t>
            </w:r>
          </w:p>
        </w:tc>
      </w:tr>
      <w:tr w:rsidR="002E0999" w:rsidTr="00102F0C">
        <w:tc>
          <w:tcPr>
            <w:tcW w:w="3252" w:type="dxa"/>
            <w:shd w:val="clear" w:color="auto" w:fill="auto"/>
            <w:vAlign w:val="center"/>
          </w:tcPr>
          <w:p w:rsidR="002E0999" w:rsidRPr="00102F0C" w:rsidRDefault="007B39BC" w:rsidP="00102F0C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02F0C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="002E0999" w:rsidRPr="00102F0C">
              <w:rPr>
                <w:rFonts w:ascii="Wingdings" w:hAnsi="Wingdings" w:cs="TH SarabunPSK" w:hint="cs"/>
                <w:sz w:val="40"/>
                <w:szCs w:val="40"/>
                <w:cs/>
              </w:rPr>
              <w:t xml:space="preserve"> </w:t>
            </w:r>
            <w:r w:rsidR="00A518A4" w:rsidRPr="00102F0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แรงงานต่างด้าว</w:t>
            </w:r>
            <w:r w:rsidR="00A518A4" w:rsidRPr="00102F0C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E0999" w:rsidRPr="00102F0C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กรมการจัดหางาน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E0999" w:rsidRPr="00102F0C" w:rsidRDefault="007B39BC" w:rsidP="00102F0C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02F0C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="003877A1" w:rsidRPr="00102F0C">
              <w:rPr>
                <w:rFonts w:ascii="Wingdings" w:hAnsi="Wingdings" w:cs="TH SarabunPSK" w:hint="cs"/>
                <w:spacing w:val="-18"/>
                <w:sz w:val="40"/>
                <w:szCs w:val="40"/>
                <w:cs/>
              </w:rPr>
              <w:t xml:space="preserve"> </w:t>
            </w:r>
            <w:r w:rsidR="003877A1" w:rsidRPr="00102F0C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สำนักงานหลักประกันสุขภาพแห่งชาติ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2E0999" w:rsidRPr="00102F0C" w:rsidRDefault="007B39BC" w:rsidP="00102F0C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02F0C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="00210658" w:rsidRPr="00102F0C">
              <w:rPr>
                <w:rFonts w:ascii="Wingdings" w:hAnsi="Wingdings" w:cs="TH SarabunPSK" w:hint="cs"/>
                <w:sz w:val="40"/>
                <w:szCs w:val="40"/>
                <w:cs/>
              </w:rPr>
              <w:t xml:space="preserve"> </w:t>
            </w:r>
            <w:r w:rsidR="00210658" w:rsidRPr="00102F0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ผู้ต้องขังพ้นโทษ</w:t>
            </w:r>
            <w:r w:rsidR="003877A1" w:rsidRPr="00102F0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กรม</w:t>
            </w:r>
            <w:r w:rsidR="00210658" w:rsidRPr="00102F0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คุมประพฤติ</w:t>
            </w:r>
          </w:p>
        </w:tc>
      </w:tr>
      <w:tr w:rsidR="002E0999" w:rsidTr="00102F0C">
        <w:tc>
          <w:tcPr>
            <w:tcW w:w="9889" w:type="dxa"/>
            <w:gridSpan w:val="3"/>
            <w:shd w:val="clear" w:color="auto" w:fill="auto"/>
            <w:vAlign w:val="center"/>
          </w:tcPr>
          <w:p w:rsidR="002E0999" w:rsidRPr="00102F0C" w:rsidRDefault="007B39BC" w:rsidP="00102F0C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02F0C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="002E0999" w:rsidRPr="00102F0C">
              <w:rPr>
                <w:rFonts w:ascii="Wingdings" w:hAnsi="Wingdings" w:cs="TH SarabunPSK" w:hint="cs"/>
                <w:sz w:val="40"/>
                <w:szCs w:val="40"/>
                <w:cs/>
              </w:rPr>
              <w:t xml:space="preserve"> </w:t>
            </w:r>
            <w:r w:rsidR="002E0999"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ทะเบียนราษฎร์ กรมการปกครอง</w:t>
            </w:r>
          </w:p>
        </w:tc>
      </w:tr>
      <w:tr w:rsidR="002E0999" w:rsidTr="00102F0C">
        <w:tc>
          <w:tcPr>
            <w:tcW w:w="9889" w:type="dxa"/>
            <w:gridSpan w:val="3"/>
            <w:shd w:val="clear" w:color="auto" w:fill="auto"/>
            <w:vAlign w:val="center"/>
          </w:tcPr>
          <w:p w:rsidR="002E0999" w:rsidRPr="00102F0C" w:rsidRDefault="002E0999" w:rsidP="00102F0C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02F0C">
              <w:rPr>
                <w:rFonts w:ascii="Wingdings" w:hAnsi="Wingdings" w:cs="TH SarabunPSK"/>
                <w:sz w:val="40"/>
                <w:szCs w:val="40"/>
              </w:rPr>
              <w:t></w:t>
            </w:r>
            <w:r w:rsidR="007B39BC" w:rsidRPr="00102F0C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Pr="00102F0C">
              <w:rPr>
                <w:rFonts w:ascii="Wingdings" w:hAnsi="Wingdings" w:cs="TH SarabunPSK" w:hint="cs"/>
                <w:sz w:val="40"/>
                <w:szCs w:val="40"/>
                <w:cs/>
              </w:rPr>
              <w:t xml:space="preserve"> </w:t>
            </w:r>
            <w:r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102F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ชั้นสัญญาบัตร (พ.ต.อ.ขึ้นไป)</w:t>
            </w:r>
          </w:p>
        </w:tc>
      </w:tr>
      <w:tr w:rsidR="002E0999" w:rsidTr="00102F0C">
        <w:tc>
          <w:tcPr>
            <w:tcW w:w="9889" w:type="dxa"/>
            <w:gridSpan w:val="3"/>
            <w:shd w:val="clear" w:color="auto" w:fill="auto"/>
            <w:vAlign w:val="center"/>
          </w:tcPr>
          <w:p w:rsidR="002E0999" w:rsidRPr="00102F0C" w:rsidRDefault="002E0999" w:rsidP="00102F0C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02F0C">
              <w:rPr>
                <w:rFonts w:ascii="Wingdings" w:hAnsi="Wingdings" w:cs="TH SarabunPSK"/>
                <w:sz w:val="40"/>
                <w:szCs w:val="40"/>
              </w:rPr>
              <w:t></w:t>
            </w:r>
            <w:r w:rsidR="007B39BC" w:rsidRPr="00102F0C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Pr="00102F0C">
              <w:rPr>
                <w:rFonts w:ascii="Wingdings" w:hAnsi="Wingdings" w:cs="TH SarabunPSK" w:hint="cs"/>
                <w:sz w:val="40"/>
                <w:szCs w:val="40"/>
                <w:cs/>
              </w:rPr>
              <w:t xml:space="preserve"> </w:t>
            </w:r>
            <w:r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102F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ชั้นสัญญาบัตร (</w:t>
            </w:r>
            <w:r w:rsidR="003877A1"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ร.ต.ต. ถึง พ.ต.ท.</w:t>
            </w:r>
            <w:r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877A1" w:rsidTr="00102F0C">
        <w:tc>
          <w:tcPr>
            <w:tcW w:w="9889" w:type="dxa"/>
            <w:gridSpan w:val="3"/>
            <w:shd w:val="clear" w:color="auto" w:fill="auto"/>
            <w:vAlign w:val="center"/>
          </w:tcPr>
          <w:p w:rsidR="003877A1" w:rsidRPr="00102F0C" w:rsidRDefault="003877A1" w:rsidP="00102F0C">
            <w:pPr>
              <w:spacing w:line="22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02F0C">
              <w:rPr>
                <w:rFonts w:ascii="Wingdings" w:hAnsi="Wingdings" w:cs="TH SarabunPSK"/>
                <w:sz w:val="40"/>
                <w:szCs w:val="40"/>
              </w:rPr>
              <w:t></w:t>
            </w:r>
            <w:r w:rsidR="007B39BC" w:rsidRPr="00102F0C">
              <w:rPr>
                <w:rFonts w:ascii="Wingdings" w:hAnsi="Wingdings" w:cs="TH SarabunPSK"/>
                <w:sz w:val="40"/>
                <w:szCs w:val="40"/>
              </w:rPr>
              <w:t></w:t>
            </w:r>
            <w:r w:rsidRPr="00102F0C">
              <w:rPr>
                <w:rFonts w:ascii="Wingdings" w:hAnsi="Wingdings" w:cs="TH SarabunPSK" w:hint="cs"/>
                <w:sz w:val="40"/>
                <w:szCs w:val="40"/>
                <w:cs/>
              </w:rPr>
              <w:t xml:space="preserve"> </w:t>
            </w:r>
            <w:r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 w:rsidRPr="00102F0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102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ชั้นประทวน</w:t>
            </w:r>
          </w:p>
        </w:tc>
      </w:tr>
    </w:tbl>
    <w:p w:rsidR="002E0999" w:rsidRDefault="00210658" w:rsidP="00210658">
      <w:pPr>
        <w:spacing w:before="240" w:line="22" w:lineRule="atLeast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</w:t>
      </w:r>
      <w:r w:rsidR="007B39BC">
        <w:rPr>
          <w:rFonts w:ascii="TH SarabunPSK" w:hAnsi="TH SarabunPSK" w:cs="TH SarabunPSK" w:hint="cs"/>
          <w:sz w:val="32"/>
          <w:szCs w:val="32"/>
          <w:cs/>
        </w:rPr>
        <w:t>รองว่าข้าราชการตำรวจข้างต้นเป็นผู้ที่มีความประพฤติดีและข้าฯ จะควบคุมดูแลการใช้ข้อมูลเพื่อไปใช้ประโยชน์ทางราชการเท่านั้น</w:t>
      </w:r>
    </w:p>
    <w:p w:rsidR="00863A1C" w:rsidRPr="00035A80" w:rsidRDefault="00863A1C" w:rsidP="00A346FF">
      <w:pPr>
        <w:spacing w:before="120" w:line="264" w:lineRule="auto"/>
        <w:ind w:left="35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5A8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863A1C" w:rsidRDefault="00863A1C" w:rsidP="00863A1C">
      <w:pPr>
        <w:spacing w:line="264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346FF" w:rsidRPr="00035A80" w:rsidRDefault="00A346FF" w:rsidP="00863A1C">
      <w:pPr>
        <w:spacing w:line="264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863A1C" w:rsidRPr="00035A80" w:rsidRDefault="00863A1C" w:rsidP="00863A1C">
      <w:pPr>
        <w:spacing w:line="264" w:lineRule="auto"/>
        <w:ind w:firstLine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="00892F06" w:rsidRPr="00035A8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537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92F06" w:rsidRPr="00035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6FF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A346FF">
        <w:rPr>
          <w:rFonts w:ascii="TH SarabunPSK" w:hAnsi="TH SarabunPSK" w:cs="TH SarabunPSK"/>
          <w:sz w:val="32"/>
          <w:szCs w:val="32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cs/>
        </w:rPr>
        <w:tab/>
      </w:r>
      <w:r w:rsidR="00A346FF">
        <w:rPr>
          <w:rFonts w:ascii="TH SarabunPSK" w:hAnsi="TH SarabunPSK" w:cs="TH SarabunPSK"/>
          <w:sz w:val="32"/>
          <w:szCs w:val="32"/>
          <w:cs/>
        </w:rPr>
        <w:tab/>
      </w:r>
      <w:r w:rsidR="00A346FF">
        <w:rPr>
          <w:rFonts w:ascii="TH SarabunPSK" w:hAnsi="TH SarabunPSK" w:cs="TH SarabunPSK" w:hint="cs"/>
          <w:sz w:val="32"/>
          <w:szCs w:val="32"/>
          <w:cs/>
        </w:rPr>
        <w:t xml:space="preserve"> (หัวหน้าหน่วยงาน)</w:t>
      </w:r>
    </w:p>
    <w:p w:rsidR="00863A1C" w:rsidRPr="00035A80" w:rsidRDefault="00863A1C" w:rsidP="00863A1C">
      <w:pPr>
        <w:spacing w:line="264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  <w:r w:rsidR="00892F06" w:rsidRPr="00035A8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1947" w:rsidRPr="00035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A80">
        <w:rPr>
          <w:rFonts w:ascii="TH SarabunPSK" w:hAnsi="TH SarabunPSK" w:cs="TH SarabunPSK"/>
          <w:sz w:val="32"/>
          <w:szCs w:val="32"/>
          <w:cs/>
        </w:rPr>
        <w:t>(</w:t>
      </w:r>
      <w:r w:rsidR="00B223E7">
        <w:rPr>
          <w:rFonts w:ascii="TH SarabunPSK" w:hAnsi="TH SarabunPSK" w:cs="TH SarabunPSK"/>
          <w:sz w:val="32"/>
          <w:szCs w:val="32"/>
          <w:cs/>
        </w:rPr>
        <w:tab/>
      </w:r>
      <w:r w:rsidR="00B223E7">
        <w:rPr>
          <w:rFonts w:ascii="TH SarabunPSK" w:hAnsi="TH SarabunPSK" w:cs="TH SarabunPSK"/>
          <w:sz w:val="32"/>
          <w:szCs w:val="32"/>
          <w:cs/>
        </w:rPr>
        <w:tab/>
      </w:r>
      <w:r w:rsidR="00B223E7">
        <w:rPr>
          <w:rFonts w:ascii="TH SarabunPSK" w:hAnsi="TH SarabunPSK" w:cs="TH SarabunPSK"/>
          <w:sz w:val="32"/>
          <w:szCs w:val="32"/>
          <w:cs/>
        </w:rPr>
        <w:tab/>
      </w:r>
      <w:r w:rsidR="0055379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35A80">
        <w:rPr>
          <w:rFonts w:ascii="TH SarabunPSK" w:hAnsi="TH SarabunPSK" w:cs="TH SarabunPSK"/>
          <w:sz w:val="32"/>
          <w:szCs w:val="32"/>
          <w:cs/>
        </w:rPr>
        <w:t>)</w:t>
      </w:r>
      <w:r w:rsidRPr="00035A80">
        <w:rPr>
          <w:rFonts w:ascii="TH SarabunPSK" w:hAnsi="TH SarabunPSK" w:cs="TH SarabunPSK"/>
          <w:sz w:val="32"/>
          <w:szCs w:val="32"/>
          <w:cs/>
        </w:rPr>
        <w:tab/>
      </w:r>
    </w:p>
    <w:p w:rsidR="00532333" w:rsidRDefault="0055379A" w:rsidP="008A2C65">
      <w:pPr>
        <w:spacing w:line="264" w:lineRule="auto"/>
        <w:ind w:left="252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71A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7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D380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35A80">
        <w:rPr>
          <w:rFonts w:ascii="TH SarabunPSK" w:hAnsi="TH SarabunPSK" w:cs="TH SarabunPSK" w:hint="cs"/>
          <w:sz w:val="32"/>
          <w:szCs w:val="32"/>
          <w:cs/>
        </w:rPr>
        <w:t>…</w:t>
      </w:r>
      <w:r w:rsidR="00035A80">
        <w:rPr>
          <w:rFonts w:ascii="TH SarabunPSK" w:hAnsi="TH SarabunPSK" w:cs="TH SarabunPSK"/>
          <w:sz w:val="32"/>
          <w:szCs w:val="32"/>
        </w:rPr>
        <w:t>………</w:t>
      </w:r>
      <w:r w:rsidR="00C07386">
        <w:rPr>
          <w:rFonts w:ascii="TH SarabunPSK" w:hAnsi="TH SarabunPSK" w:cs="TH SarabunPSK"/>
          <w:sz w:val="32"/>
          <w:szCs w:val="32"/>
        </w:rPr>
        <w:t>………</w:t>
      </w:r>
      <w:r w:rsidR="00A346FF">
        <w:rPr>
          <w:rFonts w:ascii="TH SarabunPSK" w:hAnsi="TH SarabunPSK" w:cs="TH SarabunPSK"/>
          <w:sz w:val="32"/>
          <w:szCs w:val="32"/>
        </w:rPr>
        <w:t>.</w:t>
      </w:r>
      <w:r w:rsidR="00C07386">
        <w:rPr>
          <w:rFonts w:ascii="TH SarabunPSK" w:hAnsi="TH SarabunPSK" w:cs="TH SarabunPSK"/>
          <w:sz w:val="32"/>
          <w:szCs w:val="32"/>
        </w:rPr>
        <w:t>.</w:t>
      </w:r>
    </w:p>
    <w:p w:rsidR="00A346FF" w:rsidRDefault="00A346FF" w:rsidP="00A346FF">
      <w:pPr>
        <w:spacing w:line="264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480F" w:rsidRDefault="009B480F" w:rsidP="009B48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หมายเหตุ</w:t>
      </w:r>
    </w:p>
    <w:p w:rsidR="00E131E9" w:rsidRPr="00E131E9" w:rsidRDefault="00CF7D65" w:rsidP="00E90BE3">
      <w:pPr>
        <w:spacing w:line="264" w:lineRule="auto"/>
        <w:ind w:left="1276" w:hanging="2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เอกสารบันทึกข้อความ ลงนามรับรองโดยหัวหน้าหน่วย</w:t>
      </w:r>
      <w:r w:rsidR="00E13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E131E9">
        <w:rPr>
          <w:rFonts w:ascii="TH SarabunPSK" w:hAnsi="TH SarabunPSK" w:cs="TH SarabunPSK" w:hint="cs"/>
          <w:sz w:val="32"/>
          <w:szCs w:val="32"/>
          <w:cs/>
        </w:rPr>
        <w:t>ออกเลขหนังสือ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  <w:r w:rsidR="00E131E9">
        <w:rPr>
          <w:rFonts w:ascii="TH SarabunPSK" w:hAnsi="TH SarabunPSK" w:cs="TH SarabunPSK" w:hint="cs"/>
          <w:sz w:val="32"/>
          <w:szCs w:val="32"/>
          <w:cs/>
        </w:rPr>
        <w:t>แนบไฟล์</w:t>
      </w:r>
      <w:r>
        <w:rPr>
          <w:rFonts w:ascii="TH SarabunPSK" w:hAnsi="TH SarabunPSK" w:cs="TH SarabunPSK" w:hint="cs"/>
          <w:sz w:val="32"/>
          <w:szCs w:val="32"/>
          <w:cs/>
        </w:rPr>
        <w:t>ลงในระบบ</w:t>
      </w:r>
      <w:r>
        <w:rPr>
          <w:rFonts w:ascii="TH SarabunPSK" w:hAnsi="TH SarabunPSK" w:cs="TH SarabunPSK"/>
          <w:sz w:val="32"/>
          <w:szCs w:val="32"/>
        </w:rPr>
        <w:t xml:space="preserve"> CRIMES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โดยต้องมีรูปแบบไฟล์เป็น </w:t>
      </w:r>
      <w:r w:rsidR="00B96BE8">
        <w:rPr>
          <w:rFonts w:ascii="TH SarabunPSK" w:hAnsi="TH SarabunPSK" w:cs="TH SarabunPSK"/>
          <w:sz w:val="32"/>
          <w:szCs w:val="32"/>
        </w:rPr>
        <w:t>.jpg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B96BE8">
        <w:rPr>
          <w:rFonts w:ascii="TH SarabunPSK" w:hAnsi="TH SarabunPSK" w:cs="TH SarabunPSK"/>
          <w:sz w:val="32"/>
          <w:szCs w:val="32"/>
        </w:rPr>
        <w:t>.pdf</w:t>
      </w:r>
    </w:p>
    <w:p w:rsidR="009C7831" w:rsidRDefault="00406EBE" w:rsidP="00CF7D65">
      <w:pPr>
        <w:spacing w:line="264" w:lineRule="auto"/>
        <w:ind w:left="1276" w:hanging="2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24F38" w:rsidRPr="00237E91">
        <w:rPr>
          <w:rFonts w:ascii="TH SarabunPSK" w:hAnsi="TH SarabunPSK" w:cs="TH SarabunPSK"/>
          <w:spacing w:val="6"/>
          <w:sz w:val="32"/>
          <w:szCs w:val="32"/>
        </w:rPr>
        <w:t>Scan</w:t>
      </w:r>
      <w:r w:rsidR="00C24F38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>และ</w:t>
      </w:r>
      <w:r w:rsidR="00E131E9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>แนบสำเนาบัตรข้าราช</w:t>
      </w:r>
      <w:r w:rsidR="009C7831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>การ</w:t>
      </w:r>
      <w:r w:rsidR="006A40E5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>ตำรวจ</w:t>
      </w:r>
      <w:r w:rsidR="00C24F38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ลง</w:t>
      </w:r>
      <w:r w:rsidR="008416B7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ในระบบ </w:t>
      </w:r>
      <w:r w:rsidR="008416B7" w:rsidRPr="00237E91">
        <w:rPr>
          <w:rFonts w:ascii="TH SarabunPSK" w:hAnsi="TH SarabunPSK" w:cs="TH SarabunPSK"/>
          <w:spacing w:val="6"/>
          <w:sz w:val="32"/>
          <w:szCs w:val="32"/>
        </w:rPr>
        <w:t>CRIMES</w:t>
      </w:r>
      <w:r w:rsidR="00B96BE8" w:rsidRPr="00237E91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CF7D65" w:rsidRPr="00237E9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โดยต้องมีรูปแบบไฟล์เป็น </w:t>
      </w:r>
      <w:r w:rsidR="00CF7D65" w:rsidRPr="00237E91">
        <w:rPr>
          <w:rFonts w:ascii="TH SarabunPSK" w:hAnsi="TH SarabunPSK" w:cs="TH SarabunPSK"/>
          <w:spacing w:val="6"/>
          <w:sz w:val="32"/>
          <w:szCs w:val="32"/>
        </w:rPr>
        <w:t>.jpg</w:t>
      </w:r>
      <w:r w:rsidR="00CF7D65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CF7D65">
        <w:rPr>
          <w:rFonts w:ascii="TH SarabunPSK" w:hAnsi="TH SarabunPSK" w:cs="TH SarabunPSK"/>
          <w:sz w:val="32"/>
          <w:szCs w:val="32"/>
        </w:rPr>
        <w:t>.pdf</w:t>
      </w:r>
      <w:r w:rsidR="00CF7D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F3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416B7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A40E5">
        <w:rPr>
          <w:rFonts w:ascii="TH SarabunPSK" w:hAnsi="TH SarabunPSK" w:cs="TH SarabunPSK" w:hint="cs"/>
          <w:sz w:val="32"/>
          <w:szCs w:val="32"/>
          <w:cs/>
        </w:rPr>
        <w:t>มี</w:t>
      </w:r>
      <w:r w:rsidR="008416B7">
        <w:rPr>
          <w:rFonts w:ascii="TH SarabunPSK" w:hAnsi="TH SarabunPSK" w:cs="TH SarabunPSK" w:hint="cs"/>
          <w:sz w:val="32"/>
          <w:szCs w:val="32"/>
          <w:cs/>
        </w:rPr>
        <w:t xml:space="preserve">ข้อมูล </w:t>
      </w:r>
      <w:r w:rsidR="00CF7D65" w:rsidRPr="00CF7D65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6A40E5" w:rsidRPr="00CF7D6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8416B7" w:rsidRPr="00CF7D65">
        <w:rPr>
          <w:rFonts w:ascii="TH SarabunPSK" w:hAnsi="TH SarabunPSK" w:cs="TH SarabunPSK" w:hint="cs"/>
          <w:b/>
          <w:bCs/>
          <w:sz w:val="32"/>
          <w:szCs w:val="32"/>
          <w:cs/>
        </w:rPr>
        <w:t>-สกุล</w:t>
      </w:r>
      <w:r w:rsidR="00CF7D65" w:rsidRPr="00CF7D65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CF7D65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8416B7" w:rsidRPr="00CF7D65">
        <w:rPr>
          <w:rFonts w:ascii="TH SarabunPSK" w:hAnsi="TH SarabunPSK" w:cs="TH SarabunPSK" w:hint="cs"/>
          <w:sz w:val="32"/>
          <w:szCs w:val="32"/>
          <w:u w:val="single"/>
          <w:cs/>
        </w:rPr>
        <w:t>บัตรข้าราชการ</w:t>
      </w:r>
      <w:r w:rsidR="00CF7D6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8416B7">
        <w:rPr>
          <w:rFonts w:ascii="TH SarabunPSK" w:hAnsi="TH SarabunPSK" w:cs="TH SarabunPSK"/>
          <w:sz w:val="32"/>
          <w:szCs w:val="32"/>
        </w:rPr>
        <w:t xml:space="preserve"> </w:t>
      </w:r>
      <w:r w:rsidR="00CF7D65" w:rsidRPr="00CF7D65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</w:t>
      </w:r>
      <w:r w:rsidR="00370C61" w:rsidRPr="00CF7D6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กำลังพล </w:t>
      </w:r>
      <w:r w:rsidR="006A40E5" w:rsidRPr="00CF7D6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ระบบ </w:t>
      </w:r>
      <w:r w:rsidR="006A40E5" w:rsidRPr="00CF7D65">
        <w:rPr>
          <w:rFonts w:ascii="TH SarabunPSK" w:hAnsi="TH SarabunPSK" w:cs="TH SarabunPSK"/>
          <w:sz w:val="32"/>
          <w:szCs w:val="32"/>
          <w:u w:val="single"/>
        </w:rPr>
        <w:t>POLIS</w:t>
      </w:r>
      <w:r w:rsidR="00CF7D6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8416B7" w:rsidRPr="00CF7D65">
        <w:rPr>
          <w:rFonts w:ascii="TH SarabunPSK" w:hAnsi="TH SarabunPSK" w:cs="TH SarabunPSK" w:hint="cs"/>
          <w:sz w:val="32"/>
          <w:szCs w:val="32"/>
          <w:u w:val="single"/>
          <w:cs/>
        </w:rPr>
        <w:t>บันทึกข้อความ</w:t>
      </w:r>
      <w:r w:rsidR="00CF7D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D65" w:rsidRPr="00CF7D65">
        <w:rPr>
          <w:rFonts w:ascii="TH SarabunPSK" w:hAnsi="TH SarabunPSK" w:cs="TH SarabunPSK" w:hint="cs"/>
          <w:b/>
          <w:bCs/>
          <w:sz w:val="32"/>
          <w:szCs w:val="32"/>
          <w:cs/>
        </w:rPr>
        <w:t>ตรงกัน</w:t>
      </w:r>
    </w:p>
    <w:p w:rsidR="007B39BC" w:rsidRDefault="009C7CC6" w:rsidP="009B480F">
      <w:pPr>
        <w:spacing w:line="264" w:lineRule="auto"/>
        <w:ind w:left="1276" w:hanging="226"/>
        <w:jc w:val="thaiDistribute"/>
        <w:rPr>
          <w:rFonts w:ascii="TH SarabunPSK" w:hAnsi="TH SarabunPSK" w:cs="TH SarabunPSK"/>
          <w:sz w:val="32"/>
          <w:szCs w:val="32"/>
        </w:rPr>
      </w:pPr>
      <w:r w:rsidRPr="009C7CC6">
        <w:rPr>
          <w:rFonts w:ascii="TH SarabunIT๙" w:hAnsi="TH SarabunIT๙" w:cs="TH SarabunIT๙"/>
          <w:sz w:val="32"/>
          <w:szCs w:val="32"/>
          <w:cs/>
        </w:rPr>
        <w:t>3</w:t>
      </w:r>
      <w:r w:rsidRPr="009C7CC6">
        <w:rPr>
          <w:rFonts w:ascii="TH SarabunPSK" w:hAnsi="TH SarabunPSK" w:cs="TH SarabunPSK" w:hint="cs"/>
          <w:sz w:val="32"/>
          <w:szCs w:val="32"/>
          <w:cs/>
        </w:rPr>
        <w:t>. กรณีขอสิทธิ์สืบค้น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ทะเบียนราษฎร์ นั้น</w:t>
      </w:r>
      <w:r w:rsidR="009B480F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 w:rsidR="00370C61">
        <w:rPr>
          <w:rFonts w:ascii="TH SarabunPSK" w:hAnsi="TH SarabunPSK" w:cs="TH SarabunPSK" w:hint="cs"/>
          <w:sz w:val="32"/>
          <w:szCs w:val="32"/>
          <w:cs/>
        </w:rPr>
        <w:t>ขอสิทธิ์</w:t>
      </w:r>
      <w:r>
        <w:rPr>
          <w:rFonts w:ascii="TH SarabunPSK" w:hAnsi="TH SarabunPSK" w:cs="TH SarabunPSK" w:hint="cs"/>
          <w:sz w:val="32"/>
          <w:szCs w:val="32"/>
          <w:cs/>
        </w:rPr>
        <w:t>จาก กรมการปกครอง นับจาก</w:t>
      </w:r>
      <w:r w:rsidRPr="00CF7D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ศทก.อนุมัติในระบบ </w:t>
      </w:r>
      <w:r w:rsidRPr="00CF7D65">
        <w:rPr>
          <w:rFonts w:ascii="TH SarabunIT๙" w:hAnsi="TH SarabunIT๙" w:cs="TH SarabunIT๙"/>
          <w:b/>
          <w:bCs/>
          <w:sz w:val="32"/>
          <w:szCs w:val="32"/>
          <w:cs/>
        </w:rPr>
        <w:t>7-10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9B480F" w:rsidRDefault="009B480F" w:rsidP="009B48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ข้อความ “หมายเหตุ” ไม่ต้องพิมพ์ส่งกลับมา )</w:t>
      </w:r>
    </w:p>
    <w:p w:rsidR="001326A3" w:rsidRDefault="001326A3" w:rsidP="009B480F"/>
    <w:p w:rsidR="009B480F" w:rsidRPr="009C7CC6" w:rsidRDefault="009B480F" w:rsidP="00406EBE">
      <w:pPr>
        <w:spacing w:line="264" w:lineRule="auto"/>
        <w:ind w:left="10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B480F" w:rsidRPr="009C7CC6" w:rsidSect="009B480F">
      <w:headerReference w:type="even" r:id="rId9"/>
      <w:headerReference w:type="default" r:id="rId10"/>
      <w:pgSz w:w="11906" w:h="16838"/>
      <w:pgMar w:top="567" w:right="926" w:bottom="142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CF" w:rsidRDefault="00A309CF">
      <w:r>
        <w:separator/>
      </w:r>
    </w:p>
  </w:endnote>
  <w:endnote w:type="continuationSeparator" w:id="0">
    <w:p w:rsidR="00A309CF" w:rsidRDefault="00A3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CF" w:rsidRDefault="00A309CF">
      <w:r>
        <w:separator/>
      </w:r>
    </w:p>
  </w:footnote>
  <w:footnote w:type="continuationSeparator" w:id="0">
    <w:p w:rsidR="00A309CF" w:rsidRDefault="00A3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C5" w:rsidRDefault="00C83BC5" w:rsidP="009235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83BC5" w:rsidRDefault="00C83BC5" w:rsidP="007C60C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C5" w:rsidRDefault="00C83BC5" w:rsidP="007C60C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739D"/>
    <w:multiLevelType w:val="hybridMultilevel"/>
    <w:tmpl w:val="1408B432"/>
    <w:lvl w:ilvl="0" w:tplc="B5F87E6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174DD"/>
    <w:multiLevelType w:val="hybridMultilevel"/>
    <w:tmpl w:val="59D84168"/>
    <w:lvl w:ilvl="0" w:tplc="A4BC70BC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FB752B"/>
    <w:multiLevelType w:val="hybridMultilevel"/>
    <w:tmpl w:val="C2A8630C"/>
    <w:lvl w:ilvl="0" w:tplc="3EC8F93C">
      <w:start w:val="1"/>
      <w:numFmt w:val="thaiNumbers"/>
      <w:lvlText w:val="%1."/>
      <w:lvlJc w:val="left"/>
      <w:pPr>
        <w:ind w:left="153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6BE5FA9"/>
    <w:multiLevelType w:val="hybridMultilevel"/>
    <w:tmpl w:val="E9924904"/>
    <w:lvl w:ilvl="0" w:tplc="119AABF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48F469BB"/>
    <w:multiLevelType w:val="hybridMultilevel"/>
    <w:tmpl w:val="5F5CD374"/>
    <w:lvl w:ilvl="0" w:tplc="85908734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BE6544"/>
    <w:multiLevelType w:val="hybridMultilevel"/>
    <w:tmpl w:val="42CCDAA6"/>
    <w:lvl w:ilvl="0" w:tplc="9A24C7AA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57EA76EC"/>
    <w:multiLevelType w:val="hybridMultilevel"/>
    <w:tmpl w:val="6BBEB932"/>
    <w:lvl w:ilvl="0" w:tplc="DE7E018A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BB"/>
    <w:rsid w:val="000073E7"/>
    <w:rsid w:val="0001079D"/>
    <w:rsid w:val="00035A80"/>
    <w:rsid w:val="00036105"/>
    <w:rsid w:val="000505CE"/>
    <w:rsid w:val="0005421E"/>
    <w:rsid w:val="00066332"/>
    <w:rsid w:val="00074E0F"/>
    <w:rsid w:val="00076E98"/>
    <w:rsid w:val="00085D39"/>
    <w:rsid w:val="00092BCC"/>
    <w:rsid w:val="00093888"/>
    <w:rsid w:val="000975BE"/>
    <w:rsid w:val="000A1FA0"/>
    <w:rsid w:val="000B4271"/>
    <w:rsid w:val="000C1285"/>
    <w:rsid w:val="000C53EF"/>
    <w:rsid w:val="000C6079"/>
    <w:rsid w:val="000C7C04"/>
    <w:rsid w:val="000D2046"/>
    <w:rsid w:val="000F0870"/>
    <w:rsid w:val="000F21A0"/>
    <w:rsid w:val="000F37E0"/>
    <w:rsid w:val="000F5E5D"/>
    <w:rsid w:val="00102F0C"/>
    <w:rsid w:val="001073DD"/>
    <w:rsid w:val="00117EDA"/>
    <w:rsid w:val="00126BB6"/>
    <w:rsid w:val="001326A3"/>
    <w:rsid w:val="001443A1"/>
    <w:rsid w:val="00151E54"/>
    <w:rsid w:val="0015535E"/>
    <w:rsid w:val="00164DAD"/>
    <w:rsid w:val="00164ECC"/>
    <w:rsid w:val="0016770B"/>
    <w:rsid w:val="0018665E"/>
    <w:rsid w:val="001934E5"/>
    <w:rsid w:val="001A1E26"/>
    <w:rsid w:val="001A6A9E"/>
    <w:rsid w:val="001C0C18"/>
    <w:rsid w:val="00210658"/>
    <w:rsid w:val="00237E91"/>
    <w:rsid w:val="002409C1"/>
    <w:rsid w:val="00243B8C"/>
    <w:rsid w:val="00246C24"/>
    <w:rsid w:val="00252C71"/>
    <w:rsid w:val="00254A67"/>
    <w:rsid w:val="002A048B"/>
    <w:rsid w:val="002C0DC2"/>
    <w:rsid w:val="002C15DB"/>
    <w:rsid w:val="002C3E0C"/>
    <w:rsid w:val="002E0999"/>
    <w:rsid w:val="002E0E6C"/>
    <w:rsid w:val="002E2693"/>
    <w:rsid w:val="002E64AB"/>
    <w:rsid w:val="00304307"/>
    <w:rsid w:val="00304A41"/>
    <w:rsid w:val="00336969"/>
    <w:rsid w:val="003372F7"/>
    <w:rsid w:val="00352D17"/>
    <w:rsid w:val="00361215"/>
    <w:rsid w:val="00370C61"/>
    <w:rsid w:val="0037165C"/>
    <w:rsid w:val="003761F1"/>
    <w:rsid w:val="00381A9A"/>
    <w:rsid w:val="003846CE"/>
    <w:rsid w:val="003877A1"/>
    <w:rsid w:val="003905C8"/>
    <w:rsid w:val="003923D7"/>
    <w:rsid w:val="00396C22"/>
    <w:rsid w:val="003A1B1B"/>
    <w:rsid w:val="003B5C52"/>
    <w:rsid w:val="003C1EF0"/>
    <w:rsid w:val="003C3D30"/>
    <w:rsid w:val="003C3DAC"/>
    <w:rsid w:val="003E373D"/>
    <w:rsid w:val="003F5AC6"/>
    <w:rsid w:val="00400DF7"/>
    <w:rsid w:val="0040319E"/>
    <w:rsid w:val="0040538B"/>
    <w:rsid w:val="00406EBE"/>
    <w:rsid w:val="00417DFC"/>
    <w:rsid w:val="00451EB8"/>
    <w:rsid w:val="00465B15"/>
    <w:rsid w:val="00474180"/>
    <w:rsid w:val="00481209"/>
    <w:rsid w:val="004A1D17"/>
    <w:rsid w:val="004A36C2"/>
    <w:rsid w:val="004A6FFC"/>
    <w:rsid w:val="004C4461"/>
    <w:rsid w:val="004D2015"/>
    <w:rsid w:val="004D6A88"/>
    <w:rsid w:val="004D6AB2"/>
    <w:rsid w:val="004E16D8"/>
    <w:rsid w:val="004F51A9"/>
    <w:rsid w:val="00501947"/>
    <w:rsid w:val="0050254C"/>
    <w:rsid w:val="0052145A"/>
    <w:rsid w:val="00532333"/>
    <w:rsid w:val="00535626"/>
    <w:rsid w:val="005450E1"/>
    <w:rsid w:val="0055379A"/>
    <w:rsid w:val="00570D24"/>
    <w:rsid w:val="005724EF"/>
    <w:rsid w:val="00575297"/>
    <w:rsid w:val="005A11A3"/>
    <w:rsid w:val="005C1A4D"/>
    <w:rsid w:val="005C5E62"/>
    <w:rsid w:val="005C7EF9"/>
    <w:rsid w:val="005D2DCF"/>
    <w:rsid w:val="005F010E"/>
    <w:rsid w:val="006104A4"/>
    <w:rsid w:val="00614215"/>
    <w:rsid w:val="006228BC"/>
    <w:rsid w:val="00624D01"/>
    <w:rsid w:val="00632D76"/>
    <w:rsid w:val="0065336F"/>
    <w:rsid w:val="0066681C"/>
    <w:rsid w:val="00670ADE"/>
    <w:rsid w:val="006741EC"/>
    <w:rsid w:val="0067520E"/>
    <w:rsid w:val="00681E07"/>
    <w:rsid w:val="00696EAF"/>
    <w:rsid w:val="006A06DC"/>
    <w:rsid w:val="006A40E5"/>
    <w:rsid w:val="006A52BE"/>
    <w:rsid w:val="006D0165"/>
    <w:rsid w:val="006D2CC6"/>
    <w:rsid w:val="006D3808"/>
    <w:rsid w:val="006E1525"/>
    <w:rsid w:val="006E32AE"/>
    <w:rsid w:val="006F1CD2"/>
    <w:rsid w:val="006F24FD"/>
    <w:rsid w:val="00707E7C"/>
    <w:rsid w:val="0072553C"/>
    <w:rsid w:val="007310D9"/>
    <w:rsid w:val="00735502"/>
    <w:rsid w:val="007441E4"/>
    <w:rsid w:val="00791AA9"/>
    <w:rsid w:val="00794A38"/>
    <w:rsid w:val="007A091D"/>
    <w:rsid w:val="007B39BC"/>
    <w:rsid w:val="007C60C4"/>
    <w:rsid w:val="007E415A"/>
    <w:rsid w:val="007F338C"/>
    <w:rsid w:val="007F5F10"/>
    <w:rsid w:val="008000E5"/>
    <w:rsid w:val="00802B51"/>
    <w:rsid w:val="00830DFA"/>
    <w:rsid w:val="008416B7"/>
    <w:rsid w:val="00863A1C"/>
    <w:rsid w:val="00870D93"/>
    <w:rsid w:val="00872240"/>
    <w:rsid w:val="008825EC"/>
    <w:rsid w:val="00883C84"/>
    <w:rsid w:val="00885951"/>
    <w:rsid w:val="00892F06"/>
    <w:rsid w:val="008A2859"/>
    <w:rsid w:val="008A2C65"/>
    <w:rsid w:val="008B0D11"/>
    <w:rsid w:val="008B6392"/>
    <w:rsid w:val="00911D8B"/>
    <w:rsid w:val="00917288"/>
    <w:rsid w:val="00921D14"/>
    <w:rsid w:val="009235ED"/>
    <w:rsid w:val="00953382"/>
    <w:rsid w:val="00962EDC"/>
    <w:rsid w:val="00964A1E"/>
    <w:rsid w:val="00964B99"/>
    <w:rsid w:val="009672BB"/>
    <w:rsid w:val="009715FB"/>
    <w:rsid w:val="00983B0A"/>
    <w:rsid w:val="00996B74"/>
    <w:rsid w:val="009B1F65"/>
    <w:rsid w:val="009B480F"/>
    <w:rsid w:val="009C32D5"/>
    <w:rsid w:val="009C4593"/>
    <w:rsid w:val="009C6DB5"/>
    <w:rsid w:val="009C7831"/>
    <w:rsid w:val="009C7CC6"/>
    <w:rsid w:val="009D2061"/>
    <w:rsid w:val="00A249D3"/>
    <w:rsid w:val="00A309CF"/>
    <w:rsid w:val="00A33DB3"/>
    <w:rsid w:val="00A346FF"/>
    <w:rsid w:val="00A37232"/>
    <w:rsid w:val="00A37E88"/>
    <w:rsid w:val="00A518A4"/>
    <w:rsid w:val="00A537B9"/>
    <w:rsid w:val="00A54F10"/>
    <w:rsid w:val="00A607D9"/>
    <w:rsid w:val="00A61876"/>
    <w:rsid w:val="00A630E0"/>
    <w:rsid w:val="00A6442B"/>
    <w:rsid w:val="00A67579"/>
    <w:rsid w:val="00A9047E"/>
    <w:rsid w:val="00AA2AF4"/>
    <w:rsid w:val="00AD09B3"/>
    <w:rsid w:val="00AF15F9"/>
    <w:rsid w:val="00B223E7"/>
    <w:rsid w:val="00B238B7"/>
    <w:rsid w:val="00B2479D"/>
    <w:rsid w:val="00B54AA5"/>
    <w:rsid w:val="00B54F5F"/>
    <w:rsid w:val="00B71ADA"/>
    <w:rsid w:val="00B722D8"/>
    <w:rsid w:val="00B7714F"/>
    <w:rsid w:val="00B92426"/>
    <w:rsid w:val="00B96BE8"/>
    <w:rsid w:val="00BA02A1"/>
    <w:rsid w:val="00BA44E1"/>
    <w:rsid w:val="00BC1F25"/>
    <w:rsid w:val="00BD59EF"/>
    <w:rsid w:val="00BE331B"/>
    <w:rsid w:val="00BE61FA"/>
    <w:rsid w:val="00C034DF"/>
    <w:rsid w:val="00C07386"/>
    <w:rsid w:val="00C10429"/>
    <w:rsid w:val="00C1073B"/>
    <w:rsid w:val="00C24F38"/>
    <w:rsid w:val="00C36633"/>
    <w:rsid w:val="00C37830"/>
    <w:rsid w:val="00C54C5D"/>
    <w:rsid w:val="00C56BCC"/>
    <w:rsid w:val="00C7329C"/>
    <w:rsid w:val="00C74BE2"/>
    <w:rsid w:val="00C77BCC"/>
    <w:rsid w:val="00C83BC5"/>
    <w:rsid w:val="00C83FE1"/>
    <w:rsid w:val="00C857B5"/>
    <w:rsid w:val="00C93E3A"/>
    <w:rsid w:val="00CA774F"/>
    <w:rsid w:val="00CA7FA3"/>
    <w:rsid w:val="00CB1B47"/>
    <w:rsid w:val="00CB50C1"/>
    <w:rsid w:val="00CC2228"/>
    <w:rsid w:val="00CF7D65"/>
    <w:rsid w:val="00D0006D"/>
    <w:rsid w:val="00D067AB"/>
    <w:rsid w:val="00D7197C"/>
    <w:rsid w:val="00D75A9D"/>
    <w:rsid w:val="00D80041"/>
    <w:rsid w:val="00D8580D"/>
    <w:rsid w:val="00D96345"/>
    <w:rsid w:val="00DA0FB7"/>
    <w:rsid w:val="00DC2E99"/>
    <w:rsid w:val="00DD415C"/>
    <w:rsid w:val="00DF0958"/>
    <w:rsid w:val="00DF1E9E"/>
    <w:rsid w:val="00DF7540"/>
    <w:rsid w:val="00E05864"/>
    <w:rsid w:val="00E131E9"/>
    <w:rsid w:val="00E15A27"/>
    <w:rsid w:val="00E1698D"/>
    <w:rsid w:val="00E2319B"/>
    <w:rsid w:val="00E27B1F"/>
    <w:rsid w:val="00E27D78"/>
    <w:rsid w:val="00E53214"/>
    <w:rsid w:val="00E8055C"/>
    <w:rsid w:val="00E90BE3"/>
    <w:rsid w:val="00EB4428"/>
    <w:rsid w:val="00EC0E69"/>
    <w:rsid w:val="00ED015C"/>
    <w:rsid w:val="00EE2B45"/>
    <w:rsid w:val="00EF16A6"/>
    <w:rsid w:val="00F00129"/>
    <w:rsid w:val="00F23C0E"/>
    <w:rsid w:val="00F32636"/>
    <w:rsid w:val="00F33FFE"/>
    <w:rsid w:val="00F527C1"/>
    <w:rsid w:val="00F558B6"/>
    <w:rsid w:val="00F62DAD"/>
    <w:rsid w:val="00F64A9A"/>
    <w:rsid w:val="00F65C68"/>
    <w:rsid w:val="00F6601F"/>
    <w:rsid w:val="00FD0984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470B18-93BB-46F2-84E0-283B3924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88"/>
    <w:rPr>
      <w:rFonts w:ascii="CordiaUPC" w:hAnsi="CordiaUPC" w:cs="CordiaUPC"/>
    </w:rPr>
  </w:style>
  <w:style w:type="paragraph" w:styleId="Heading3">
    <w:name w:val="heading 3"/>
    <w:basedOn w:val="Normal"/>
    <w:qFormat/>
    <w:rsid w:val="0015535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2319B"/>
    <w:rPr>
      <w:rFonts w:cs="Angsana New"/>
      <w:szCs w:val="23"/>
    </w:rPr>
  </w:style>
  <w:style w:type="character" w:styleId="FootnoteReference">
    <w:name w:val="footnote reference"/>
    <w:semiHidden/>
    <w:rsid w:val="00E2319B"/>
    <w:rPr>
      <w:sz w:val="32"/>
      <w:szCs w:val="32"/>
      <w:vertAlign w:val="superscript"/>
    </w:rPr>
  </w:style>
  <w:style w:type="paragraph" w:styleId="Header">
    <w:name w:val="header"/>
    <w:basedOn w:val="Normal"/>
    <w:rsid w:val="007C60C4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rsid w:val="007C60C4"/>
  </w:style>
  <w:style w:type="paragraph" w:styleId="BalloonText">
    <w:name w:val="Balloon Text"/>
    <w:basedOn w:val="Normal"/>
    <w:semiHidden/>
    <w:rsid w:val="000C6079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link w:val="FooterChar"/>
    <w:rsid w:val="005C1A4D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rsid w:val="005C1A4D"/>
    <w:rPr>
      <w:rFonts w:ascii="CordiaUPC" w:hAnsi="CordiaUPC"/>
      <w:szCs w:val="25"/>
    </w:rPr>
  </w:style>
  <w:style w:type="character" w:styleId="Hyperlink">
    <w:name w:val="Hyperlink"/>
    <w:rsid w:val="00F00129"/>
    <w:rPr>
      <w:color w:val="0000FF"/>
      <w:u w:val="single"/>
    </w:rPr>
  </w:style>
  <w:style w:type="table" w:styleId="TableGrid">
    <w:name w:val="Table Grid"/>
    <w:basedOn w:val="TableNormal"/>
    <w:rsid w:val="0067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8492-8782-46B8-868C-5713F8CE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บันทึกข้อความ.dot</Template>
  <TotalTime>294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            บันทึกข้อความ</vt:lpstr>
    </vt:vector>
  </TitlesOfParts>
  <Company>Microsoft Corporation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iLLuSioN</dc:creator>
  <cp:keywords/>
  <dc:description/>
  <cp:lastModifiedBy>Thanaboon</cp:lastModifiedBy>
  <cp:revision>9</cp:revision>
  <cp:lastPrinted>2017-10-24T06:53:00Z</cp:lastPrinted>
  <dcterms:created xsi:type="dcterms:W3CDTF">2017-05-08T06:58:00Z</dcterms:created>
  <dcterms:modified xsi:type="dcterms:W3CDTF">2018-03-07T03:57:00Z</dcterms:modified>
</cp:coreProperties>
</file>