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04" w:rsidRPr="006D2CC6" w:rsidRDefault="00B83D28" w:rsidP="000C7C04">
      <w:pPr>
        <w:spacing w:line="235" w:lineRule="auto"/>
        <w:rPr>
          <w:rFonts w:ascii="TH SarabunPSK" w:hAnsi="TH SarabunPSK" w:cs="TH SarabunPSK"/>
          <w:sz w:val="56"/>
          <w:szCs w:val="56"/>
          <w:cs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59245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C0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</w:t>
      </w:r>
      <w:r w:rsidR="006E32A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="000C7C04" w:rsidRPr="006D2CC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C7C04" w:rsidRPr="006D2CC6" w:rsidRDefault="000C7C04" w:rsidP="00863A1C">
      <w:pPr>
        <w:spacing w:line="22" w:lineRule="atLeast"/>
        <w:rPr>
          <w:rFonts w:ascii="TH SarabunPSK" w:hAnsi="TH SarabunPSK" w:cs="TH SarabunPSK"/>
          <w:sz w:val="32"/>
          <w:szCs w:val="32"/>
          <w:cs/>
        </w:rPr>
      </w:pPr>
      <w:r w:rsidRPr="006D2C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  </w:t>
      </w:r>
      <w:r w:rsidR="00B238B7" w:rsidRPr="006D2CC6">
        <w:rPr>
          <w:rFonts w:ascii="TH SarabunPSK" w:hAnsi="TH SarabunPSK" w:cs="TH SarabunPSK"/>
          <w:sz w:val="32"/>
          <w:szCs w:val="32"/>
          <w:cs/>
        </w:rPr>
        <w:tab/>
      </w:r>
      <w:r w:rsidR="00F00129" w:rsidRPr="006D2CC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B722D8">
        <w:rPr>
          <w:rFonts w:ascii="TH SarabunPSK" w:hAnsi="TH SarabunPSK" w:cs="TH SarabunPSK" w:hint="cs"/>
          <w:sz w:val="32"/>
          <w:szCs w:val="32"/>
          <w:cs/>
        </w:rPr>
        <w:tab/>
      </w:r>
      <w:r w:rsidR="00B722D8">
        <w:rPr>
          <w:rFonts w:ascii="TH SarabunPSK" w:hAnsi="TH SarabunPSK" w:cs="TH SarabunPSK" w:hint="cs"/>
          <w:sz w:val="32"/>
          <w:szCs w:val="32"/>
          <w:cs/>
        </w:rPr>
        <w:tab/>
      </w:r>
      <w:r w:rsidR="007441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8B7" w:rsidRPr="007441E4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B238B7" w:rsidRPr="006D2C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7C04" w:rsidRPr="00C10429" w:rsidRDefault="000C7C04" w:rsidP="00863A1C">
      <w:pPr>
        <w:spacing w:line="22" w:lineRule="atLeast"/>
        <w:rPr>
          <w:rFonts w:ascii="TH SarabunPSK" w:hAnsi="TH SarabunPSK" w:cs="TH SarabunPSK"/>
          <w:sz w:val="32"/>
          <w:szCs w:val="32"/>
          <w:cs/>
        </w:rPr>
      </w:pP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0C6079" w:rsidRPr="00C10429">
        <w:rPr>
          <w:rFonts w:ascii="TH SarabunPSK" w:hAnsi="TH SarabunPSK" w:cs="TH SarabunPSK"/>
          <w:sz w:val="32"/>
          <w:szCs w:val="32"/>
        </w:rPr>
        <w:t xml:space="preserve">          </w:t>
      </w:r>
      <w:r w:rsidR="000C6079" w:rsidRPr="00C104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744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741E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672BB" w:rsidRPr="006741E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C7C04" w:rsidRPr="00BF665E" w:rsidRDefault="000C7C04" w:rsidP="00BF665E">
      <w:pPr>
        <w:spacing w:line="22" w:lineRule="atLeast"/>
        <w:ind w:left="709" w:hanging="709"/>
        <w:jc w:val="thaiDistribute"/>
        <w:rPr>
          <w:rFonts w:ascii="TH SarabunPSK" w:hAnsi="TH SarabunPSK" w:cs="TH SarabunPSK"/>
          <w:spacing w:val="10"/>
          <w:sz w:val="32"/>
          <w:szCs w:val="32"/>
          <w:cs/>
        </w:rPr>
      </w:pP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5C68"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52C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26BB6" w:rsidRPr="00EE1036">
        <w:rPr>
          <w:rFonts w:ascii="TH SarabunPSK" w:hAnsi="TH SarabunPSK" w:cs="TH SarabunPSK"/>
          <w:spacing w:val="2"/>
          <w:sz w:val="32"/>
          <w:szCs w:val="32"/>
          <w:cs/>
        </w:rPr>
        <w:t>ขอ</w:t>
      </w:r>
      <w:r w:rsidR="007441E4" w:rsidRPr="00EE1036">
        <w:rPr>
          <w:rFonts w:ascii="TH SarabunPSK" w:hAnsi="TH SarabunPSK" w:cs="TH SarabunPSK" w:hint="cs"/>
          <w:spacing w:val="2"/>
          <w:sz w:val="32"/>
          <w:szCs w:val="32"/>
          <w:cs/>
        </w:rPr>
        <w:t>สิทธิ์</w:t>
      </w:r>
      <w:r w:rsidR="00BF665E" w:rsidRPr="00EE103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ทดลองใช้ระบบสารสนเทศสถานีตำรวจผ่านเครือข่ายอินเตอร์เน็ต </w:t>
      </w:r>
      <w:r w:rsidR="00BF665E" w:rsidRPr="00EE1036">
        <w:rPr>
          <w:rFonts w:ascii="TH SarabunPSK" w:hAnsi="TH SarabunPSK" w:cs="TH SarabunPSK"/>
          <w:spacing w:val="2"/>
          <w:sz w:val="32"/>
          <w:szCs w:val="32"/>
        </w:rPr>
        <w:t>CRIMES ONLINE</w:t>
      </w:r>
      <w:r w:rsidR="00EE1036" w:rsidRPr="00EE103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BF665E" w:rsidRPr="00EE1036">
        <w:rPr>
          <w:rFonts w:ascii="TH SarabunPSK" w:hAnsi="TH SarabunPSK" w:cs="TH SarabunPSK"/>
          <w:spacing w:val="2"/>
          <w:sz w:val="32"/>
          <w:szCs w:val="32"/>
        </w:rPr>
        <w:t xml:space="preserve">(SSL VPN) </w:t>
      </w:r>
      <w:r w:rsidR="00BF665E" w:rsidRPr="00EE1036">
        <w:rPr>
          <w:rFonts w:ascii="TH SarabunPSK" w:hAnsi="TH SarabunPSK" w:cs="TH SarabunPSK" w:hint="cs"/>
          <w:spacing w:val="2"/>
          <w:sz w:val="32"/>
          <w:szCs w:val="32"/>
          <w:cs/>
        </w:rPr>
        <w:t>ผ่านระบบ</w:t>
      </w:r>
      <w:r w:rsidR="00BF665E" w:rsidRPr="00EE1036">
        <w:rPr>
          <w:rFonts w:ascii="TH SarabunPSK" w:hAnsi="TH SarabunPSK" w:cs="TH SarabunPSK"/>
          <w:spacing w:val="2"/>
          <w:sz w:val="32"/>
          <w:szCs w:val="32"/>
        </w:rPr>
        <w:t xml:space="preserve"> CRIMES</w:t>
      </w:r>
      <w:r w:rsidR="007441E4" w:rsidRPr="00BF665E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="00481209" w:rsidRPr="00BF665E">
        <w:rPr>
          <w:rFonts w:ascii="TH SarabunPSK" w:hAnsi="TH SarabunPSK" w:cs="TH SarabunPSK"/>
          <w:spacing w:val="10"/>
          <w:sz w:val="32"/>
          <w:szCs w:val="32"/>
          <w:cs/>
        </w:rPr>
        <w:tab/>
      </w:r>
    </w:p>
    <w:p w:rsidR="000C7C04" w:rsidRPr="00F558B6" w:rsidRDefault="000C7C04" w:rsidP="00863A1C">
      <w:pPr>
        <w:spacing w:line="22" w:lineRule="atLeast"/>
        <w:rPr>
          <w:rFonts w:ascii="TH SarabunPSK" w:hAnsi="TH SarabunPSK" w:cs="TH SarabunPSK"/>
          <w:b/>
          <w:bCs/>
          <w:sz w:val="10"/>
          <w:szCs w:val="10"/>
          <w:u w:val="dotted"/>
        </w:rPr>
      </w:pPr>
    </w:p>
    <w:p w:rsidR="005C1A4D" w:rsidRPr="00035A80" w:rsidRDefault="00481209" w:rsidP="00863A1C">
      <w:pPr>
        <w:spacing w:line="22" w:lineRule="atLeast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672BB" w:rsidRPr="00035A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6BB6" w:rsidRPr="00035A80">
        <w:rPr>
          <w:rFonts w:ascii="TH SarabunPSK" w:hAnsi="TH SarabunPSK" w:cs="TH SarabunPSK"/>
          <w:sz w:val="32"/>
          <w:szCs w:val="32"/>
          <w:cs/>
        </w:rPr>
        <w:t>ผบก.ศท</w:t>
      </w:r>
      <w:r w:rsidR="006E32AE" w:rsidRPr="00035A80">
        <w:rPr>
          <w:rFonts w:ascii="TH SarabunPSK" w:hAnsi="TH SarabunPSK" w:cs="TH SarabunPSK" w:hint="cs"/>
          <w:sz w:val="32"/>
          <w:szCs w:val="32"/>
          <w:cs/>
        </w:rPr>
        <w:t>ก</w:t>
      </w:r>
      <w:r w:rsidR="00126BB6" w:rsidRPr="00035A80">
        <w:rPr>
          <w:rFonts w:ascii="TH SarabunPSK" w:hAnsi="TH SarabunPSK" w:cs="TH SarabunPSK"/>
          <w:sz w:val="32"/>
          <w:szCs w:val="32"/>
          <w:cs/>
        </w:rPr>
        <w:t>.</w:t>
      </w:r>
    </w:p>
    <w:p w:rsidR="007441E4" w:rsidRPr="00035A80" w:rsidRDefault="007441E4" w:rsidP="00863A1C">
      <w:pPr>
        <w:spacing w:line="22" w:lineRule="atLeast"/>
        <w:rPr>
          <w:rFonts w:ascii="TH SarabunPSK" w:hAnsi="TH SarabunPSK" w:cs="TH SarabunPSK"/>
          <w:sz w:val="32"/>
          <w:szCs w:val="32"/>
        </w:rPr>
      </w:pPr>
    </w:p>
    <w:p w:rsidR="006A40E5" w:rsidRPr="000D1236" w:rsidRDefault="006A40E5" w:rsidP="000D1236">
      <w:pPr>
        <w:spacing w:line="22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0D1236">
        <w:rPr>
          <w:rFonts w:ascii="TH SarabunIT๙" w:hAnsi="TH SarabunIT๙" w:cs="TH SarabunIT๙"/>
          <w:sz w:val="32"/>
          <w:szCs w:val="32"/>
          <w:cs/>
        </w:rPr>
        <w:t>ตาม</w:t>
      </w:r>
      <w:r w:rsidR="000D1236" w:rsidRPr="000D1236">
        <w:rPr>
          <w:rFonts w:ascii="TH SarabunIT๙" w:hAnsi="TH SarabunIT๙" w:cs="TH SarabunIT๙"/>
          <w:sz w:val="32"/>
          <w:szCs w:val="32"/>
          <w:cs/>
        </w:rPr>
        <w:t>หนังสือ ศทก. ที่ ๐๐๓๓.</w:t>
      </w:r>
      <w:r w:rsidR="000D1236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0D1236" w:rsidRPr="000D1236">
        <w:rPr>
          <w:rFonts w:ascii="TH SarabunIT๙" w:hAnsi="TH SarabunIT๙" w:cs="TH SarabunIT๙"/>
          <w:sz w:val="32"/>
          <w:szCs w:val="32"/>
          <w:cs/>
        </w:rPr>
        <w:t>/๒๕๙๓ ลง ๒๙ ธ.ค. ๕๙ แจ้งทดลองใช้งาน</w:t>
      </w:r>
      <w:r w:rsidR="000D1236" w:rsidRPr="000D123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ระบบสารสนเทศสถานีตำรวจผ่านเครือข่ายอินเตอร์เน็ต </w:t>
      </w:r>
      <w:r w:rsidR="000D1236" w:rsidRPr="000D1236">
        <w:rPr>
          <w:rFonts w:ascii="TH SarabunIT๙" w:hAnsi="TH SarabunIT๙" w:cs="TH SarabunIT๙"/>
          <w:spacing w:val="2"/>
          <w:sz w:val="32"/>
          <w:szCs w:val="32"/>
        </w:rPr>
        <w:t>CRIMES ONLINE</w:t>
      </w:r>
      <w:r w:rsidR="000D1236" w:rsidRPr="000D123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 w:rsidR="000D1236" w:rsidRPr="000D1236">
        <w:rPr>
          <w:rFonts w:ascii="TH SarabunIT๙" w:hAnsi="TH SarabunIT๙" w:cs="TH SarabunIT๙"/>
          <w:spacing w:val="2"/>
          <w:sz w:val="32"/>
          <w:szCs w:val="32"/>
        </w:rPr>
        <w:t>(SSL VPN)</w:t>
      </w:r>
      <w:r w:rsidR="000D1236" w:rsidRPr="000D1236">
        <w:rPr>
          <w:rFonts w:ascii="TH SarabunIT๙" w:hAnsi="TH SarabunIT๙" w:cs="TH SarabunIT๙"/>
          <w:sz w:val="32"/>
          <w:szCs w:val="32"/>
          <w:cs/>
        </w:rPr>
        <w:t xml:space="preserve"> โดยให้เจ้าหน้าที่ตำรวจชั้นสัญญาบัตรที่มีหน้าที่เกี่ยวข้อง สามารถลงทะเบียนขอใช้งานระบบฯ ได้ </w:t>
      </w:r>
      <w:r w:rsidR="002D4C9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D1236" w:rsidRPr="000D1236">
        <w:rPr>
          <w:rFonts w:ascii="TH SarabunIT๙" w:hAnsi="TH SarabunIT๙" w:cs="TH SarabunIT๙"/>
          <w:sz w:val="32"/>
          <w:szCs w:val="32"/>
          <w:cs/>
        </w:rPr>
        <w:t>กำชับการใช้งานระบบให้ถือปฏิบัติตามมาตรการรักษาความปลอดภัยของเวปไซต์ ตามหนังสือ ตร. ด่วนที่สุด ที่ 0033.33/4736 ลง 29 ธ.ค. 59 โดยเคร่งครัด นั้น</w:t>
      </w:r>
    </w:p>
    <w:p w:rsidR="005C7EF9" w:rsidRDefault="00074E0F" w:rsidP="007441E4">
      <w:pPr>
        <w:spacing w:line="22" w:lineRule="atLeast"/>
        <w:ind w:firstLine="993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5C7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 w:hint="cs"/>
          <w:sz w:val="32"/>
          <w:szCs w:val="32"/>
          <w:cs/>
        </w:rPr>
        <w:t xml:space="preserve"> เลขประจำตัวประชาชน </w:t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7EF9" w:rsidRDefault="005C7EF9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วัน/เดือน/ปีเกิด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7EF9" w:rsidRDefault="005C7EF9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7EF9" w:rsidRDefault="005C7EF9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สถานภาพ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สายงาน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7EF9" w:rsidRDefault="005C7EF9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46CE" w:rsidRDefault="005C7EF9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3846CE">
        <w:rPr>
          <w:rFonts w:ascii="TH SarabunPSK" w:hAnsi="TH SarabunPSK" w:cs="TH SarabunPSK" w:hint="cs"/>
          <w:sz w:val="32"/>
          <w:szCs w:val="32"/>
          <w:cs/>
        </w:rPr>
        <w:t xml:space="preserve">ติดต่อ </w:t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46CE" w:rsidRDefault="003846CE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441E4" w:rsidRPr="009C6DB5" w:rsidRDefault="002E0999" w:rsidP="003846CE">
      <w:pPr>
        <w:spacing w:line="22" w:lineRule="atLeast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9C6DB5">
        <w:rPr>
          <w:rFonts w:ascii="TH SarabunPSK" w:hAnsi="TH SarabunPSK" w:cs="TH SarabunPSK" w:hint="cs"/>
          <w:sz w:val="32"/>
          <w:szCs w:val="32"/>
          <w:cs/>
        </w:rPr>
        <w:t>ข้าพเจ้าจะใช้ข้อมูลที่ได้จากระบบเพื่อสนับสนุนภารกิจหลัก ตร.โดยให้เป็นไปตาม พ.ร.บ.ข้อมูลข่าวสารของทางราชการ พ.ศ.</w:t>
      </w:r>
      <w:r w:rsidRPr="00AA2AF4">
        <w:rPr>
          <w:rFonts w:ascii="TH SarabunIT๙" w:hAnsi="TH SarabunIT๙" w:cs="TH SarabunIT๙"/>
          <w:sz w:val="32"/>
          <w:szCs w:val="32"/>
          <w:cs/>
        </w:rPr>
        <w:t>2540</w:t>
      </w:r>
    </w:p>
    <w:p w:rsidR="0052145A" w:rsidRPr="005E7A0B" w:rsidRDefault="005E7A0B" w:rsidP="003877A1">
      <w:pPr>
        <w:spacing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ข้อมูลที่ต้องการใช้งาน </w:t>
      </w:r>
      <w:r>
        <w:rPr>
          <w:rFonts w:ascii="TH SarabunPSK" w:hAnsi="TH SarabunPSK" w:cs="TH SarabunPSK"/>
          <w:sz w:val="32"/>
          <w:szCs w:val="32"/>
        </w:rPr>
        <w:t>CRIMES ONLINE (SSL VPN)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0999" w:rsidTr="00F6457F">
        <w:tc>
          <w:tcPr>
            <w:tcW w:w="9889" w:type="dxa"/>
            <w:shd w:val="clear" w:color="auto" w:fill="auto"/>
            <w:vAlign w:val="center"/>
          </w:tcPr>
          <w:p w:rsidR="002E0999" w:rsidRPr="00F6457F" w:rsidRDefault="002E0999" w:rsidP="00F6457F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6457F">
              <w:rPr>
                <w:rFonts w:ascii="Wingdings" w:hAnsi="Wingdings" w:cs="TH SarabunPSK"/>
                <w:sz w:val="40"/>
                <w:szCs w:val="40"/>
              </w:rPr>
              <w:t></w:t>
            </w:r>
            <w:r w:rsidR="007B39BC" w:rsidRPr="00F6457F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Pr="00F6457F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5E7A0B" w:rsidRPr="00F64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ใช้งานผ่าน </w:t>
            </w:r>
            <w:r w:rsidR="005E7A0B" w:rsidRPr="00F6457F">
              <w:rPr>
                <w:rFonts w:ascii="TH SarabunPSK" w:hAnsi="TH SarabunPSK" w:cs="TH SarabunPSK"/>
                <w:sz w:val="32"/>
                <w:szCs w:val="32"/>
              </w:rPr>
              <w:t xml:space="preserve">Notebook </w:t>
            </w:r>
            <w:r w:rsidR="005E7A0B" w:rsidRPr="00F64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5E7A0B" w:rsidRPr="00F6457F">
              <w:rPr>
                <w:rFonts w:ascii="TH SarabunPSK" w:hAnsi="TH SarabunPSK" w:cs="TH SarabunPSK"/>
                <w:sz w:val="32"/>
                <w:szCs w:val="32"/>
              </w:rPr>
              <w:t>PC</w:t>
            </w:r>
          </w:p>
        </w:tc>
      </w:tr>
      <w:tr w:rsidR="003877A1" w:rsidTr="00F6457F">
        <w:tc>
          <w:tcPr>
            <w:tcW w:w="9889" w:type="dxa"/>
            <w:shd w:val="clear" w:color="auto" w:fill="auto"/>
            <w:vAlign w:val="center"/>
          </w:tcPr>
          <w:p w:rsidR="003877A1" w:rsidRPr="00F6457F" w:rsidRDefault="003877A1" w:rsidP="00F6457F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0999" w:rsidRDefault="00210658" w:rsidP="00210658">
      <w:pPr>
        <w:spacing w:before="240" w:line="22" w:lineRule="atLeast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</w:t>
      </w:r>
      <w:r w:rsidR="007B39BC">
        <w:rPr>
          <w:rFonts w:ascii="TH SarabunPSK" w:hAnsi="TH SarabunPSK" w:cs="TH SarabunPSK" w:hint="cs"/>
          <w:sz w:val="32"/>
          <w:szCs w:val="32"/>
          <w:cs/>
        </w:rPr>
        <w:t>รองว่าข้าราชการตำรวจข้างต้นเป็นผู้ที่มีความประพฤติดีและข้าฯ จะควบคุมดูแลการใช้ข้อมูลเพื่อไปใช้ประโยชน์ทางราชการเท่านั้น</w:t>
      </w:r>
    </w:p>
    <w:p w:rsidR="00863A1C" w:rsidRPr="00035A80" w:rsidRDefault="00863A1C" w:rsidP="000073E7">
      <w:pPr>
        <w:spacing w:line="264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63A1C" w:rsidRPr="00035A80" w:rsidRDefault="00863A1C" w:rsidP="00863A1C">
      <w:pPr>
        <w:spacing w:line="264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63A1C" w:rsidRPr="00035A80" w:rsidRDefault="00863A1C" w:rsidP="00863A1C">
      <w:pPr>
        <w:spacing w:line="264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="00892F06" w:rsidRPr="00035A8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5A80">
        <w:rPr>
          <w:rFonts w:ascii="TH SarabunPSK" w:hAnsi="TH SarabunPSK" w:cs="TH SarabunPSK"/>
          <w:sz w:val="32"/>
          <w:szCs w:val="32"/>
          <w:cs/>
        </w:rPr>
        <w:t>พ.ต.</w:t>
      </w:r>
      <w:r w:rsidR="00035A80">
        <w:rPr>
          <w:rFonts w:ascii="TH SarabunPSK" w:hAnsi="TH SarabunPSK" w:cs="TH SarabunPSK" w:hint="cs"/>
          <w:sz w:val="32"/>
          <w:szCs w:val="32"/>
          <w:cs/>
        </w:rPr>
        <w:t>อ</w:t>
      </w:r>
      <w:r w:rsidRPr="00035A80">
        <w:rPr>
          <w:rFonts w:ascii="TH SarabunPSK" w:hAnsi="TH SarabunPSK" w:cs="TH SarabunPSK"/>
          <w:sz w:val="32"/>
          <w:szCs w:val="32"/>
          <w:cs/>
        </w:rPr>
        <w:t>.</w:t>
      </w:r>
    </w:p>
    <w:p w:rsidR="00863A1C" w:rsidRPr="00035A80" w:rsidRDefault="00863A1C" w:rsidP="00863A1C">
      <w:pPr>
        <w:spacing w:line="264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="00892F06" w:rsidRPr="00035A8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1947" w:rsidRPr="00035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046" w:rsidRPr="00035A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2F06" w:rsidRPr="00035A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2046" w:rsidRPr="00035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A80">
        <w:rPr>
          <w:rFonts w:ascii="TH SarabunPSK" w:hAnsi="TH SarabunPSK" w:cs="TH SarabunPSK"/>
          <w:sz w:val="32"/>
          <w:szCs w:val="32"/>
          <w:cs/>
        </w:rPr>
        <w:t>(</w:t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>)</w:t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</w:p>
    <w:p w:rsidR="00532333" w:rsidRDefault="00035A80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ผกก. สภ…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9C7831" w:rsidRDefault="009C7831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349C7" w:rsidRDefault="002349C7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349C7" w:rsidRDefault="002349C7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349C7" w:rsidRDefault="002349C7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C010D" w:rsidRDefault="00DC010D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C010D" w:rsidRDefault="00DC010D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480F" w:rsidRDefault="009B480F" w:rsidP="009B4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E131E9" w:rsidRPr="00E131E9" w:rsidRDefault="00CF7D65" w:rsidP="00E90BE3">
      <w:pPr>
        <w:spacing w:line="264" w:lineRule="auto"/>
        <w:ind w:left="1276" w:hanging="2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เอกสารบันทึกข้อความ ลงนามรับรองโดยหัวหน้าหน่วย</w:t>
      </w:r>
      <w:r w:rsidR="00E13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E131E9">
        <w:rPr>
          <w:rFonts w:ascii="TH SarabunPSK" w:hAnsi="TH SarabunPSK" w:cs="TH SarabunPSK" w:hint="cs"/>
          <w:sz w:val="32"/>
          <w:szCs w:val="32"/>
          <w:cs/>
        </w:rPr>
        <w:t>ออกเลขหนังสือ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E131E9">
        <w:rPr>
          <w:rFonts w:ascii="TH SarabunPSK" w:hAnsi="TH SarabunPSK" w:cs="TH SarabunPSK" w:hint="cs"/>
          <w:sz w:val="32"/>
          <w:szCs w:val="32"/>
          <w:cs/>
        </w:rPr>
        <w:t>แนบไฟล์</w:t>
      </w:r>
      <w:r>
        <w:rPr>
          <w:rFonts w:ascii="TH SarabunPSK" w:hAnsi="TH SarabunPSK" w:cs="TH SarabunPSK" w:hint="cs"/>
          <w:sz w:val="32"/>
          <w:szCs w:val="32"/>
          <w:cs/>
        </w:rPr>
        <w:t>ลงในระบบ</w:t>
      </w:r>
      <w:r>
        <w:rPr>
          <w:rFonts w:ascii="TH SarabunPSK" w:hAnsi="TH SarabunPSK" w:cs="TH SarabunPSK"/>
          <w:sz w:val="32"/>
          <w:szCs w:val="32"/>
        </w:rPr>
        <w:t xml:space="preserve"> CRIMES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โดยต้องมีรูปแบบไฟล์เป็น </w:t>
      </w:r>
      <w:r w:rsidR="00B96BE8">
        <w:rPr>
          <w:rFonts w:ascii="TH SarabunPSK" w:hAnsi="TH SarabunPSK" w:cs="TH SarabunPSK"/>
          <w:sz w:val="32"/>
          <w:szCs w:val="32"/>
        </w:rPr>
        <w:t>.jpg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B96BE8">
        <w:rPr>
          <w:rFonts w:ascii="TH SarabunPSK" w:hAnsi="TH SarabunPSK" w:cs="TH SarabunPSK"/>
          <w:sz w:val="32"/>
          <w:szCs w:val="32"/>
        </w:rPr>
        <w:t>.pdf</w:t>
      </w:r>
    </w:p>
    <w:p w:rsidR="009C7831" w:rsidRDefault="00406EBE" w:rsidP="00CF7D65">
      <w:pPr>
        <w:spacing w:line="264" w:lineRule="auto"/>
        <w:ind w:left="1276" w:hanging="2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24F38" w:rsidRPr="00237E91">
        <w:rPr>
          <w:rFonts w:ascii="TH SarabunPSK" w:hAnsi="TH SarabunPSK" w:cs="TH SarabunPSK"/>
          <w:spacing w:val="6"/>
          <w:sz w:val="32"/>
          <w:szCs w:val="32"/>
        </w:rPr>
        <w:t>Scan</w:t>
      </w:r>
      <w:r w:rsidR="00C24F38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>และ</w:t>
      </w:r>
      <w:r w:rsidR="00E131E9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>แนบสำเนาบัตรข้าราช</w:t>
      </w:r>
      <w:r w:rsidR="009C7831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>การ</w:t>
      </w:r>
      <w:r w:rsidR="006A40E5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>ตำรวจ</w:t>
      </w:r>
      <w:r w:rsidR="00C24F38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ลง</w:t>
      </w:r>
      <w:r w:rsidR="008416B7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ในระบบ </w:t>
      </w:r>
      <w:r w:rsidR="008416B7" w:rsidRPr="00237E91">
        <w:rPr>
          <w:rFonts w:ascii="TH SarabunPSK" w:hAnsi="TH SarabunPSK" w:cs="TH SarabunPSK"/>
          <w:spacing w:val="6"/>
          <w:sz w:val="32"/>
          <w:szCs w:val="32"/>
        </w:rPr>
        <w:t>CRIMES</w:t>
      </w:r>
      <w:r w:rsidR="00B96BE8" w:rsidRPr="00237E9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CF7D65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โดยต้องมีรูปแบบไฟล์เป็น </w:t>
      </w:r>
      <w:r w:rsidR="00CF7D65" w:rsidRPr="00237E91">
        <w:rPr>
          <w:rFonts w:ascii="TH SarabunPSK" w:hAnsi="TH SarabunPSK" w:cs="TH SarabunPSK"/>
          <w:spacing w:val="6"/>
          <w:sz w:val="32"/>
          <w:szCs w:val="32"/>
        </w:rPr>
        <w:t>.jpg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CF7D65">
        <w:rPr>
          <w:rFonts w:ascii="TH SarabunPSK" w:hAnsi="TH SarabunPSK" w:cs="TH SarabunPSK"/>
          <w:sz w:val="32"/>
          <w:szCs w:val="32"/>
        </w:rPr>
        <w:t>.pdf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F3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416B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A40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8416B7"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 w:rsidR="00CF7D65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6A40E5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416B7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 w:rsidR="00CF7D65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8416B7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>บัตรข้าราชการ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416B7">
        <w:rPr>
          <w:rFonts w:ascii="TH SarabunPSK" w:hAnsi="TH SarabunPSK" w:cs="TH SarabunPSK"/>
          <w:sz w:val="32"/>
          <w:szCs w:val="32"/>
        </w:rPr>
        <w:t xml:space="preserve"> </w:t>
      </w:r>
      <w:r w:rsidR="00CF7D65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</w:t>
      </w:r>
      <w:r w:rsidR="00370C61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กำลังพล </w:t>
      </w:r>
      <w:r w:rsidR="006A40E5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ระบบ </w:t>
      </w:r>
      <w:r w:rsidR="006A40E5" w:rsidRPr="00CF7D65">
        <w:rPr>
          <w:rFonts w:ascii="TH SarabunPSK" w:hAnsi="TH SarabunPSK" w:cs="TH SarabunPSK"/>
          <w:sz w:val="32"/>
          <w:szCs w:val="32"/>
          <w:u w:val="single"/>
        </w:rPr>
        <w:t>POLIS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416B7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>บันทึกข้อความ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65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ตรงกัน</w:t>
      </w:r>
    </w:p>
    <w:p w:rsidR="007B39BC" w:rsidRPr="005E7A0B" w:rsidRDefault="009C7CC6" w:rsidP="009B480F">
      <w:pPr>
        <w:spacing w:line="264" w:lineRule="auto"/>
        <w:ind w:left="1276" w:hanging="2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7CC6">
        <w:rPr>
          <w:rFonts w:ascii="TH SarabunIT๙" w:hAnsi="TH SarabunIT๙" w:cs="TH SarabunIT๙"/>
          <w:sz w:val="32"/>
          <w:szCs w:val="32"/>
          <w:cs/>
        </w:rPr>
        <w:t>3</w:t>
      </w:r>
      <w:r w:rsidRPr="009C7CC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E7A0B">
        <w:rPr>
          <w:rFonts w:ascii="TH SarabunPSK" w:hAnsi="TH SarabunPSK" w:cs="TH SarabunPSK" w:hint="cs"/>
          <w:sz w:val="32"/>
          <w:szCs w:val="32"/>
          <w:cs/>
        </w:rPr>
        <w:t>เพื่อความปลอดภัยในการเข้าใช้งานระบบ</w:t>
      </w:r>
      <w:r w:rsidR="005E7A0B">
        <w:rPr>
          <w:rFonts w:ascii="TH SarabunPSK" w:hAnsi="TH SarabunPSK" w:cs="TH SarabunPSK"/>
          <w:sz w:val="32"/>
          <w:szCs w:val="32"/>
        </w:rPr>
        <w:t xml:space="preserve"> CRIMES ONLINES (SSL VPN) </w:t>
      </w:r>
      <w:r w:rsidR="005E7A0B">
        <w:rPr>
          <w:rFonts w:ascii="TH SarabunPSK" w:hAnsi="TH SarabunPSK" w:cs="TH SarabunPSK" w:hint="cs"/>
          <w:sz w:val="32"/>
          <w:szCs w:val="32"/>
          <w:cs/>
        </w:rPr>
        <w:t>สิทธิ์และระยะเวลาการเข้าใข้งานเป็นไปตาม ศทก. กำหนด</w:t>
      </w:r>
    </w:p>
    <w:p w:rsidR="009B480F" w:rsidRPr="005E7A0B" w:rsidRDefault="009B480F" w:rsidP="005E7A0B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ข้อความ “หมายเหตุ” ไม่ต้องพิมพ์ส่งกลับมา )</w:t>
      </w:r>
    </w:p>
    <w:sectPr w:rsidR="009B480F" w:rsidRPr="005E7A0B" w:rsidSect="009B480F">
      <w:headerReference w:type="even" r:id="rId10"/>
      <w:headerReference w:type="default" r:id="rId11"/>
      <w:pgSz w:w="11906" w:h="16838"/>
      <w:pgMar w:top="567" w:right="926" w:bottom="142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38" w:rsidRDefault="00BC7F38">
      <w:r>
        <w:separator/>
      </w:r>
    </w:p>
  </w:endnote>
  <w:endnote w:type="continuationSeparator" w:id="0">
    <w:p w:rsidR="00BC7F38" w:rsidRDefault="00BC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38" w:rsidRDefault="00BC7F38">
      <w:r>
        <w:separator/>
      </w:r>
    </w:p>
  </w:footnote>
  <w:footnote w:type="continuationSeparator" w:id="0">
    <w:p w:rsidR="00BC7F38" w:rsidRDefault="00BC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C5" w:rsidRDefault="00C83BC5" w:rsidP="009235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83BC5" w:rsidRDefault="00C83BC5" w:rsidP="007C60C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C5" w:rsidRDefault="00C83BC5" w:rsidP="007C60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39D"/>
    <w:multiLevelType w:val="hybridMultilevel"/>
    <w:tmpl w:val="1408B432"/>
    <w:lvl w:ilvl="0" w:tplc="B5F87E6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4174DD"/>
    <w:multiLevelType w:val="hybridMultilevel"/>
    <w:tmpl w:val="59D84168"/>
    <w:lvl w:ilvl="0" w:tplc="A4BC70B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FB752B"/>
    <w:multiLevelType w:val="hybridMultilevel"/>
    <w:tmpl w:val="C2A8630C"/>
    <w:lvl w:ilvl="0" w:tplc="3EC8F93C">
      <w:start w:val="1"/>
      <w:numFmt w:val="thaiNumbers"/>
      <w:lvlText w:val="%1."/>
      <w:lvlJc w:val="left"/>
      <w:pPr>
        <w:ind w:left="153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6BE5FA9"/>
    <w:multiLevelType w:val="hybridMultilevel"/>
    <w:tmpl w:val="E9924904"/>
    <w:lvl w:ilvl="0" w:tplc="119AAB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8F469BB"/>
    <w:multiLevelType w:val="hybridMultilevel"/>
    <w:tmpl w:val="5F5CD374"/>
    <w:lvl w:ilvl="0" w:tplc="85908734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3BE6544"/>
    <w:multiLevelType w:val="hybridMultilevel"/>
    <w:tmpl w:val="42CCDAA6"/>
    <w:lvl w:ilvl="0" w:tplc="9A24C7A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7EA76EC"/>
    <w:multiLevelType w:val="hybridMultilevel"/>
    <w:tmpl w:val="6BBEB932"/>
    <w:lvl w:ilvl="0" w:tplc="DE7E018A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BB"/>
    <w:rsid w:val="000073E7"/>
    <w:rsid w:val="0001079D"/>
    <w:rsid w:val="00035A80"/>
    <w:rsid w:val="00036105"/>
    <w:rsid w:val="000505CE"/>
    <w:rsid w:val="00074E0F"/>
    <w:rsid w:val="00085D39"/>
    <w:rsid w:val="00092BCC"/>
    <w:rsid w:val="00093888"/>
    <w:rsid w:val="00093BEA"/>
    <w:rsid w:val="000975BE"/>
    <w:rsid w:val="000A1FA0"/>
    <w:rsid w:val="000B4271"/>
    <w:rsid w:val="000C1285"/>
    <w:rsid w:val="000C53EF"/>
    <w:rsid w:val="000C6079"/>
    <w:rsid w:val="000C7C04"/>
    <w:rsid w:val="000D1236"/>
    <w:rsid w:val="000D2046"/>
    <w:rsid w:val="000F0870"/>
    <w:rsid w:val="000F21A0"/>
    <w:rsid w:val="000F37E0"/>
    <w:rsid w:val="000F44BF"/>
    <w:rsid w:val="000F5E5D"/>
    <w:rsid w:val="001073DD"/>
    <w:rsid w:val="00117EDA"/>
    <w:rsid w:val="00126BB6"/>
    <w:rsid w:val="001443A1"/>
    <w:rsid w:val="00151E54"/>
    <w:rsid w:val="0015535E"/>
    <w:rsid w:val="00164DAD"/>
    <w:rsid w:val="00164ECC"/>
    <w:rsid w:val="0016770B"/>
    <w:rsid w:val="0018665E"/>
    <w:rsid w:val="001A1E26"/>
    <w:rsid w:val="001A6A9E"/>
    <w:rsid w:val="001C0C18"/>
    <w:rsid w:val="00210658"/>
    <w:rsid w:val="002349C7"/>
    <w:rsid w:val="00237E91"/>
    <w:rsid w:val="002409C1"/>
    <w:rsid w:val="00243B8C"/>
    <w:rsid w:val="00246C24"/>
    <w:rsid w:val="00252C71"/>
    <w:rsid w:val="00254A67"/>
    <w:rsid w:val="002A048B"/>
    <w:rsid w:val="002C0DC2"/>
    <w:rsid w:val="002C15DB"/>
    <w:rsid w:val="002C3E0C"/>
    <w:rsid w:val="002D4C9F"/>
    <w:rsid w:val="002E0999"/>
    <w:rsid w:val="002E0E6C"/>
    <w:rsid w:val="002E64AB"/>
    <w:rsid w:val="00304307"/>
    <w:rsid w:val="00304A41"/>
    <w:rsid w:val="00336969"/>
    <w:rsid w:val="003372F7"/>
    <w:rsid w:val="00352D17"/>
    <w:rsid w:val="00361215"/>
    <w:rsid w:val="00370C61"/>
    <w:rsid w:val="0037165C"/>
    <w:rsid w:val="003761F1"/>
    <w:rsid w:val="00381A9A"/>
    <w:rsid w:val="003846CE"/>
    <w:rsid w:val="003877A1"/>
    <w:rsid w:val="003905C8"/>
    <w:rsid w:val="003923D7"/>
    <w:rsid w:val="00396C22"/>
    <w:rsid w:val="003A1B1B"/>
    <w:rsid w:val="003B5C52"/>
    <w:rsid w:val="003C1EF0"/>
    <w:rsid w:val="003C3D30"/>
    <w:rsid w:val="003C3DAC"/>
    <w:rsid w:val="003F5AC6"/>
    <w:rsid w:val="00400DF7"/>
    <w:rsid w:val="0040319E"/>
    <w:rsid w:val="0040538B"/>
    <w:rsid w:val="00406EBE"/>
    <w:rsid w:val="00451EB8"/>
    <w:rsid w:val="00465B15"/>
    <w:rsid w:val="00474180"/>
    <w:rsid w:val="00481209"/>
    <w:rsid w:val="004A36C2"/>
    <w:rsid w:val="004A6FFC"/>
    <w:rsid w:val="004C4461"/>
    <w:rsid w:val="004D2015"/>
    <w:rsid w:val="004D6A88"/>
    <w:rsid w:val="004D6AB2"/>
    <w:rsid w:val="004E16D8"/>
    <w:rsid w:val="004F51A9"/>
    <w:rsid w:val="00501947"/>
    <w:rsid w:val="0050254C"/>
    <w:rsid w:val="0052145A"/>
    <w:rsid w:val="00532333"/>
    <w:rsid w:val="00535626"/>
    <w:rsid w:val="005450E1"/>
    <w:rsid w:val="00570D24"/>
    <w:rsid w:val="005724EF"/>
    <w:rsid w:val="00575297"/>
    <w:rsid w:val="005A11A3"/>
    <w:rsid w:val="005C1A4D"/>
    <w:rsid w:val="005C5E62"/>
    <w:rsid w:val="005C7EF9"/>
    <w:rsid w:val="005D2DCF"/>
    <w:rsid w:val="005E7A0B"/>
    <w:rsid w:val="005F010E"/>
    <w:rsid w:val="006104A4"/>
    <w:rsid w:val="00614215"/>
    <w:rsid w:val="006228BC"/>
    <w:rsid w:val="00624D01"/>
    <w:rsid w:val="00632D76"/>
    <w:rsid w:val="00670ADE"/>
    <w:rsid w:val="006741EC"/>
    <w:rsid w:val="00681E07"/>
    <w:rsid w:val="00696EAF"/>
    <w:rsid w:val="006A06DC"/>
    <w:rsid w:val="006A40E5"/>
    <w:rsid w:val="006D0165"/>
    <w:rsid w:val="006D2CC6"/>
    <w:rsid w:val="006E1525"/>
    <w:rsid w:val="006E32AE"/>
    <w:rsid w:val="006F1CD2"/>
    <w:rsid w:val="006F24FD"/>
    <w:rsid w:val="00707E7C"/>
    <w:rsid w:val="0072553C"/>
    <w:rsid w:val="007255E1"/>
    <w:rsid w:val="007310D9"/>
    <w:rsid w:val="00735502"/>
    <w:rsid w:val="007441E4"/>
    <w:rsid w:val="00791AA9"/>
    <w:rsid w:val="00794A38"/>
    <w:rsid w:val="007A091D"/>
    <w:rsid w:val="007B39BC"/>
    <w:rsid w:val="007C60C4"/>
    <w:rsid w:val="007E415A"/>
    <w:rsid w:val="007F338C"/>
    <w:rsid w:val="007F5F10"/>
    <w:rsid w:val="008000E5"/>
    <w:rsid w:val="00802B51"/>
    <w:rsid w:val="00830DFA"/>
    <w:rsid w:val="008416B7"/>
    <w:rsid w:val="00863A1C"/>
    <w:rsid w:val="00870D93"/>
    <w:rsid w:val="00872240"/>
    <w:rsid w:val="008825EC"/>
    <w:rsid w:val="00885951"/>
    <w:rsid w:val="00892F06"/>
    <w:rsid w:val="008A2859"/>
    <w:rsid w:val="008A2C65"/>
    <w:rsid w:val="008B0D11"/>
    <w:rsid w:val="008B6392"/>
    <w:rsid w:val="008C2AB0"/>
    <w:rsid w:val="00911D8B"/>
    <w:rsid w:val="00917288"/>
    <w:rsid w:val="00921D14"/>
    <w:rsid w:val="009235ED"/>
    <w:rsid w:val="00953382"/>
    <w:rsid w:val="00962EDC"/>
    <w:rsid w:val="00964A1E"/>
    <w:rsid w:val="00964B99"/>
    <w:rsid w:val="009672BB"/>
    <w:rsid w:val="009715FB"/>
    <w:rsid w:val="00983B0A"/>
    <w:rsid w:val="00996B74"/>
    <w:rsid w:val="009B1F65"/>
    <w:rsid w:val="009B480F"/>
    <w:rsid w:val="009C32D5"/>
    <w:rsid w:val="009C4593"/>
    <w:rsid w:val="009C6DB5"/>
    <w:rsid w:val="009C7831"/>
    <w:rsid w:val="009C7CC6"/>
    <w:rsid w:val="009D2061"/>
    <w:rsid w:val="00A249D3"/>
    <w:rsid w:val="00A33DB3"/>
    <w:rsid w:val="00A37232"/>
    <w:rsid w:val="00A518A4"/>
    <w:rsid w:val="00A537B9"/>
    <w:rsid w:val="00A54F10"/>
    <w:rsid w:val="00A61876"/>
    <w:rsid w:val="00A630E0"/>
    <w:rsid w:val="00A6442B"/>
    <w:rsid w:val="00A67579"/>
    <w:rsid w:val="00A9047E"/>
    <w:rsid w:val="00AA2AF4"/>
    <w:rsid w:val="00AD09B3"/>
    <w:rsid w:val="00AF15F9"/>
    <w:rsid w:val="00B223E7"/>
    <w:rsid w:val="00B238B7"/>
    <w:rsid w:val="00B2479D"/>
    <w:rsid w:val="00B54AA5"/>
    <w:rsid w:val="00B54F5F"/>
    <w:rsid w:val="00B722D8"/>
    <w:rsid w:val="00B7714F"/>
    <w:rsid w:val="00B83D28"/>
    <w:rsid w:val="00B92426"/>
    <w:rsid w:val="00B96BE8"/>
    <w:rsid w:val="00BA02A1"/>
    <w:rsid w:val="00BC1F25"/>
    <w:rsid w:val="00BC7F38"/>
    <w:rsid w:val="00BD59EF"/>
    <w:rsid w:val="00BE331B"/>
    <w:rsid w:val="00BF665E"/>
    <w:rsid w:val="00C034DF"/>
    <w:rsid w:val="00C10429"/>
    <w:rsid w:val="00C1073B"/>
    <w:rsid w:val="00C24F38"/>
    <w:rsid w:val="00C36633"/>
    <w:rsid w:val="00C37830"/>
    <w:rsid w:val="00C54C5D"/>
    <w:rsid w:val="00C5689C"/>
    <w:rsid w:val="00C56BCC"/>
    <w:rsid w:val="00C7329C"/>
    <w:rsid w:val="00C74BE2"/>
    <w:rsid w:val="00C77BCC"/>
    <w:rsid w:val="00C83BC5"/>
    <w:rsid w:val="00C83FE1"/>
    <w:rsid w:val="00C857B5"/>
    <w:rsid w:val="00C93E3A"/>
    <w:rsid w:val="00CA774F"/>
    <w:rsid w:val="00CA7FA3"/>
    <w:rsid w:val="00CB1B47"/>
    <w:rsid w:val="00CB50C1"/>
    <w:rsid w:val="00CC2228"/>
    <w:rsid w:val="00CF7D65"/>
    <w:rsid w:val="00D0006D"/>
    <w:rsid w:val="00D067AB"/>
    <w:rsid w:val="00D7197C"/>
    <w:rsid w:val="00D80041"/>
    <w:rsid w:val="00D8580D"/>
    <w:rsid w:val="00D96345"/>
    <w:rsid w:val="00DA0FB7"/>
    <w:rsid w:val="00DC010D"/>
    <w:rsid w:val="00DC2E99"/>
    <w:rsid w:val="00DD415C"/>
    <w:rsid w:val="00DF0958"/>
    <w:rsid w:val="00DF1632"/>
    <w:rsid w:val="00DF1E9E"/>
    <w:rsid w:val="00DF7540"/>
    <w:rsid w:val="00E05864"/>
    <w:rsid w:val="00E131E9"/>
    <w:rsid w:val="00E15A27"/>
    <w:rsid w:val="00E1698D"/>
    <w:rsid w:val="00E2319B"/>
    <w:rsid w:val="00E27B1F"/>
    <w:rsid w:val="00E27D78"/>
    <w:rsid w:val="00E37400"/>
    <w:rsid w:val="00E53214"/>
    <w:rsid w:val="00E8055C"/>
    <w:rsid w:val="00E90BE3"/>
    <w:rsid w:val="00E96FA1"/>
    <w:rsid w:val="00EB4428"/>
    <w:rsid w:val="00EC0E69"/>
    <w:rsid w:val="00ED015C"/>
    <w:rsid w:val="00EE1036"/>
    <w:rsid w:val="00EE2B45"/>
    <w:rsid w:val="00EF16A6"/>
    <w:rsid w:val="00F00129"/>
    <w:rsid w:val="00F23C0E"/>
    <w:rsid w:val="00F32636"/>
    <w:rsid w:val="00F33FFE"/>
    <w:rsid w:val="00F527C1"/>
    <w:rsid w:val="00F558B6"/>
    <w:rsid w:val="00F62DAD"/>
    <w:rsid w:val="00F6457F"/>
    <w:rsid w:val="00F64A9A"/>
    <w:rsid w:val="00F65C68"/>
    <w:rsid w:val="00F6601F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88"/>
    <w:rPr>
      <w:rFonts w:ascii="CordiaUPC" w:hAnsi="CordiaUPC" w:cs="CordiaUPC"/>
    </w:rPr>
  </w:style>
  <w:style w:type="paragraph" w:styleId="Heading3">
    <w:name w:val="heading 3"/>
    <w:basedOn w:val="Normal"/>
    <w:qFormat/>
    <w:rsid w:val="0015535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319B"/>
    <w:rPr>
      <w:rFonts w:cs="Angsana New"/>
      <w:szCs w:val="23"/>
    </w:rPr>
  </w:style>
  <w:style w:type="character" w:styleId="FootnoteReference">
    <w:name w:val="footnote reference"/>
    <w:semiHidden/>
    <w:rsid w:val="00E2319B"/>
    <w:rPr>
      <w:sz w:val="32"/>
      <w:szCs w:val="32"/>
      <w:vertAlign w:val="superscript"/>
    </w:rPr>
  </w:style>
  <w:style w:type="paragraph" w:styleId="Header">
    <w:name w:val="header"/>
    <w:basedOn w:val="Normal"/>
    <w:rsid w:val="007C60C4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7C60C4"/>
  </w:style>
  <w:style w:type="paragraph" w:styleId="BalloonText">
    <w:name w:val="Balloon Text"/>
    <w:basedOn w:val="Normal"/>
    <w:semiHidden/>
    <w:rsid w:val="000C6079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rsid w:val="005C1A4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rsid w:val="005C1A4D"/>
    <w:rPr>
      <w:rFonts w:ascii="CordiaUPC" w:hAnsi="CordiaUPC"/>
      <w:szCs w:val="25"/>
    </w:rPr>
  </w:style>
  <w:style w:type="character" w:styleId="Hyperlink">
    <w:name w:val="Hyperlink"/>
    <w:rsid w:val="00F00129"/>
    <w:rPr>
      <w:color w:val="0000FF"/>
      <w:u w:val="single"/>
    </w:rPr>
  </w:style>
  <w:style w:type="table" w:styleId="TableGrid">
    <w:name w:val="Table Grid"/>
    <w:basedOn w:val="TableNormal"/>
    <w:rsid w:val="0067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88"/>
    <w:rPr>
      <w:rFonts w:ascii="CordiaUPC" w:hAnsi="CordiaUPC" w:cs="CordiaUPC"/>
    </w:rPr>
  </w:style>
  <w:style w:type="paragraph" w:styleId="Heading3">
    <w:name w:val="heading 3"/>
    <w:basedOn w:val="Normal"/>
    <w:qFormat/>
    <w:rsid w:val="0015535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319B"/>
    <w:rPr>
      <w:rFonts w:cs="Angsana New"/>
      <w:szCs w:val="23"/>
    </w:rPr>
  </w:style>
  <w:style w:type="character" w:styleId="FootnoteReference">
    <w:name w:val="footnote reference"/>
    <w:semiHidden/>
    <w:rsid w:val="00E2319B"/>
    <w:rPr>
      <w:sz w:val="32"/>
      <w:szCs w:val="32"/>
      <w:vertAlign w:val="superscript"/>
    </w:rPr>
  </w:style>
  <w:style w:type="paragraph" w:styleId="Header">
    <w:name w:val="header"/>
    <w:basedOn w:val="Normal"/>
    <w:rsid w:val="007C60C4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7C60C4"/>
  </w:style>
  <w:style w:type="paragraph" w:styleId="BalloonText">
    <w:name w:val="Balloon Text"/>
    <w:basedOn w:val="Normal"/>
    <w:semiHidden/>
    <w:rsid w:val="000C6079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rsid w:val="005C1A4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rsid w:val="005C1A4D"/>
    <w:rPr>
      <w:rFonts w:ascii="CordiaUPC" w:hAnsi="CordiaUPC"/>
      <w:szCs w:val="25"/>
    </w:rPr>
  </w:style>
  <w:style w:type="character" w:styleId="Hyperlink">
    <w:name w:val="Hyperlink"/>
    <w:rsid w:val="00F00129"/>
    <w:rPr>
      <w:color w:val="0000FF"/>
      <w:u w:val="single"/>
    </w:rPr>
  </w:style>
  <w:style w:type="table" w:styleId="TableGrid">
    <w:name w:val="Table Grid"/>
    <w:basedOn w:val="TableNormal"/>
    <w:rsid w:val="0067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C807-ABD5-4C2F-8F7C-774D8931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บันทึกข้อความ.dot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   บันทึกข้อความ</vt:lpstr>
    </vt:vector>
  </TitlesOfParts>
  <Company>Microsoft Corporation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PRAEW</cp:lastModifiedBy>
  <cp:revision>2</cp:revision>
  <cp:lastPrinted>2017-01-17T03:28:00Z</cp:lastPrinted>
  <dcterms:created xsi:type="dcterms:W3CDTF">2017-02-15T07:55:00Z</dcterms:created>
  <dcterms:modified xsi:type="dcterms:W3CDTF">2017-02-15T07:55:00Z</dcterms:modified>
</cp:coreProperties>
</file>